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76" w:rsidRDefault="00816E76" w:rsidP="007C3F2A">
      <w:pPr>
        <w:spacing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АТУС - аренда спецтехники" style="width:305pt;height:73pt">
            <v:imagedata r:id="rId5" r:href="rId6"/>
          </v:shape>
        </w:pict>
      </w:r>
    </w:p>
    <w:p w:rsidR="00816E76" w:rsidRPr="00761E1E" w:rsidRDefault="00816E76" w:rsidP="007C3F2A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Тел.: 8 (499) 499-10-17 </w:t>
      </w:r>
      <w:r w:rsidRPr="00761E1E">
        <w:rPr>
          <w:b/>
          <w:sz w:val="32"/>
          <w:szCs w:val="36"/>
        </w:rPr>
        <w:t xml:space="preserve">(ежедневно с 8 до 20) </w:t>
      </w:r>
    </w:p>
    <w:p w:rsidR="00816E76" w:rsidRPr="00A45F2E" w:rsidRDefault="00816E76" w:rsidP="007C3F2A">
      <w:pPr>
        <w:jc w:val="center"/>
        <w:rPr>
          <w:b/>
          <w:sz w:val="32"/>
          <w:szCs w:val="36"/>
        </w:rPr>
      </w:pPr>
      <w:r w:rsidRPr="00A45F2E">
        <w:rPr>
          <w:b/>
          <w:sz w:val="32"/>
          <w:szCs w:val="36"/>
        </w:rPr>
        <w:t xml:space="preserve">8 (985) 752-93-33 </w:t>
      </w:r>
    </w:p>
    <w:p w:rsidR="00816E76" w:rsidRPr="00A45F2E" w:rsidRDefault="00816E76" w:rsidP="00E626BB">
      <w:pPr>
        <w:jc w:val="center"/>
        <w:rPr>
          <w:b/>
          <w:sz w:val="32"/>
          <w:szCs w:val="36"/>
        </w:rPr>
      </w:pPr>
      <w:hyperlink r:id="rId7" w:history="1">
        <w:r w:rsidRPr="00036CEF">
          <w:rPr>
            <w:rStyle w:val="Hyperlink"/>
            <w:b/>
            <w:sz w:val="32"/>
            <w:szCs w:val="36"/>
            <w:lang w:val="en-US"/>
          </w:rPr>
          <w:t>www</w:t>
        </w:r>
        <w:r w:rsidRPr="00A45F2E">
          <w:rPr>
            <w:rStyle w:val="Hyperlink"/>
            <w:b/>
            <w:sz w:val="32"/>
            <w:szCs w:val="36"/>
          </w:rPr>
          <w:t>.</w:t>
        </w:r>
        <w:r w:rsidRPr="00036CEF">
          <w:rPr>
            <w:rStyle w:val="Hyperlink"/>
            <w:b/>
            <w:sz w:val="32"/>
            <w:szCs w:val="36"/>
            <w:lang w:val="en-US"/>
          </w:rPr>
          <w:t>tex</w:t>
        </w:r>
        <w:r w:rsidRPr="00036CEF">
          <w:rPr>
            <w:rStyle w:val="Hyperlink"/>
            <w:b/>
            <w:color w:val="0000BF"/>
            <w:sz w:val="32"/>
            <w:szCs w:val="36"/>
            <w:lang w:val="en-US"/>
          </w:rPr>
          <w:t>status</w:t>
        </w:r>
        <w:r w:rsidRPr="00A45F2E">
          <w:rPr>
            <w:rStyle w:val="Hyperlink"/>
            <w:b/>
            <w:sz w:val="32"/>
            <w:szCs w:val="36"/>
          </w:rPr>
          <w:t>.</w:t>
        </w:r>
        <w:r w:rsidRPr="00036CEF">
          <w:rPr>
            <w:rStyle w:val="Hyperlink"/>
            <w:b/>
            <w:sz w:val="32"/>
            <w:szCs w:val="36"/>
            <w:lang w:val="en-US"/>
          </w:rPr>
          <w:t>ru</w:t>
        </w:r>
      </w:hyperlink>
      <w:r w:rsidRPr="00A45F2E">
        <w:rPr>
          <w:b/>
          <w:sz w:val="32"/>
          <w:szCs w:val="36"/>
        </w:rPr>
        <w:t xml:space="preserve"> </w:t>
      </w:r>
      <w:r>
        <w:rPr>
          <w:b/>
          <w:sz w:val="32"/>
          <w:szCs w:val="36"/>
          <w:lang w:val="en-US"/>
        </w:rPr>
        <w:t>e</w:t>
      </w:r>
      <w:r w:rsidRPr="00A45F2E">
        <w:rPr>
          <w:b/>
          <w:sz w:val="32"/>
          <w:szCs w:val="36"/>
        </w:rPr>
        <w:t>-</w:t>
      </w:r>
      <w:r>
        <w:rPr>
          <w:b/>
          <w:sz w:val="32"/>
          <w:szCs w:val="36"/>
          <w:lang w:val="en-US"/>
        </w:rPr>
        <w:t>mail</w:t>
      </w:r>
      <w:r w:rsidRPr="00A45F2E">
        <w:rPr>
          <w:b/>
          <w:sz w:val="32"/>
          <w:szCs w:val="36"/>
        </w:rPr>
        <w:t xml:space="preserve">: </w:t>
      </w:r>
      <w:hyperlink r:id="rId8" w:history="1">
        <w:r w:rsidRPr="002A37A0">
          <w:rPr>
            <w:rStyle w:val="Hyperlink"/>
            <w:b/>
            <w:sz w:val="32"/>
            <w:szCs w:val="36"/>
            <w:lang w:val="en-US"/>
          </w:rPr>
          <w:t>arenda</w:t>
        </w:r>
        <w:r w:rsidRPr="00A45F2E">
          <w:rPr>
            <w:rStyle w:val="Hyperlink"/>
            <w:b/>
            <w:sz w:val="32"/>
            <w:szCs w:val="36"/>
          </w:rPr>
          <w:t>@</w:t>
        </w:r>
        <w:r w:rsidRPr="002A37A0">
          <w:rPr>
            <w:rStyle w:val="Hyperlink"/>
            <w:b/>
            <w:sz w:val="32"/>
            <w:szCs w:val="36"/>
            <w:lang w:val="en-US"/>
          </w:rPr>
          <w:t>texstatus</w:t>
        </w:r>
        <w:r w:rsidRPr="00A45F2E">
          <w:rPr>
            <w:rStyle w:val="Hyperlink"/>
            <w:b/>
            <w:sz w:val="32"/>
            <w:szCs w:val="36"/>
          </w:rPr>
          <w:t>.</w:t>
        </w:r>
        <w:r w:rsidRPr="002A37A0">
          <w:rPr>
            <w:rStyle w:val="Hyperlink"/>
            <w:b/>
            <w:sz w:val="32"/>
            <w:szCs w:val="36"/>
            <w:lang w:val="en-US"/>
          </w:rPr>
          <w:t>ru</w:t>
        </w:r>
      </w:hyperlink>
    </w:p>
    <w:p w:rsidR="00816E76" w:rsidRPr="00E626BB" w:rsidRDefault="00816E76" w:rsidP="00E626BB">
      <w:pPr>
        <w:jc w:val="center"/>
        <w:rPr>
          <w:i/>
          <w:u w:val="single"/>
        </w:rPr>
      </w:pPr>
      <w:r w:rsidRPr="00A45F2E">
        <w:rPr>
          <w:b/>
          <w:i/>
        </w:rPr>
        <w:t xml:space="preserve"> </w:t>
      </w:r>
      <w:r w:rsidRPr="00E626BB">
        <w:rPr>
          <w:b/>
          <w:i/>
          <w:u w:val="single"/>
        </w:rPr>
        <w:t xml:space="preserve">Адрес:   </w:t>
      </w:r>
      <w:r w:rsidRPr="00E626BB">
        <w:rPr>
          <w:i/>
          <w:u w:val="single"/>
        </w:rPr>
        <w:t xml:space="preserve"> 121354,г.Москва ул. Витебская, д.9 стр.3</w:t>
      </w:r>
    </w:p>
    <w:p w:rsidR="00816E76" w:rsidRDefault="00816E76" w:rsidP="00E626BB">
      <w:pPr>
        <w:jc w:val="center"/>
        <w:rPr>
          <w:i/>
          <w:sz w:val="20"/>
          <w:szCs w:val="20"/>
          <w:u w:val="single"/>
        </w:rPr>
      </w:pPr>
      <w:r w:rsidRPr="00E626BB">
        <w:rPr>
          <w:b/>
          <w:i/>
          <w:sz w:val="20"/>
          <w:szCs w:val="20"/>
          <w:u w:val="single"/>
        </w:rPr>
        <w:t xml:space="preserve">ИНН/КПП:  </w:t>
      </w:r>
      <w:r w:rsidRPr="00E626BB">
        <w:rPr>
          <w:i/>
          <w:sz w:val="20"/>
          <w:szCs w:val="20"/>
          <w:u w:val="single"/>
        </w:rPr>
        <w:t xml:space="preserve"> 7731481790/773101001</w:t>
      </w:r>
    </w:p>
    <w:p w:rsidR="00816E76" w:rsidRDefault="00816E76" w:rsidP="00E626BB">
      <w:pPr>
        <w:jc w:val="center"/>
        <w:rPr>
          <w:i/>
          <w:sz w:val="20"/>
          <w:szCs w:val="20"/>
          <w:u w:val="single"/>
        </w:rPr>
      </w:pPr>
    </w:p>
    <w:p w:rsidR="00816E76" w:rsidRPr="00E626BB" w:rsidRDefault="00816E76" w:rsidP="00E626BB">
      <w:pPr>
        <w:jc w:val="center"/>
        <w:rPr>
          <w:i/>
          <w:sz w:val="20"/>
          <w:szCs w:val="20"/>
          <w:u w:val="single"/>
        </w:rPr>
      </w:pPr>
    </w:p>
    <w:p w:rsidR="00816E76" w:rsidRPr="00532B21" w:rsidRDefault="00816E76" w:rsidP="007C3F2A">
      <w:pPr>
        <w:jc w:val="center"/>
        <w:rPr>
          <w:sz w:val="28"/>
          <w:szCs w:val="28"/>
          <w:u w:val="single"/>
        </w:rPr>
      </w:pPr>
      <w:r w:rsidRPr="00532B21">
        <w:rPr>
          <w:b/>
          <w:sz w:val="28"/>
          <w:szCs w:val="28"/>
          <w:u w:val="single"/>
        </w:rPr>
        <w:t xml:space="preserve">Автовышки от </w:t>
      </w:r>
      <w:r>
        <w:rPr>
          <w:b/>
          <w:sz w:val="28"/>
          <w:szCs w:val="28"/>
          <w:u w:val="single"/>
        </w:rPr>
        <w:t>28</w:t>
      </w:r>
      <w:r w:rsidRPr="00532B21">
        <w:rPr>
          <w:b/>
          <w:sz w:val="28"/>
          <w:szCs w:val="28"/>
          <w:u w:val="single"/>
        </w:rPr>
        <w:t xml:space="preserve">м. до </w:t>
      </w:r>
      <w:r>
        <w:rPr>
          <w:b/>
          <w:sz w:val="28"/>
          <w:szCs w:val="28"/>
          <w:u w:val="single"/>
        </w:rPr>
        <w:t>60</w:t>
      </w:r>
      <w:r w:rsidRPr="00532B21">
        <w:rPr>
          <w:b/>
          <w:sz w:val="28"/>
          <w:szCs w:val="28"/>
          <w:u w:val="single"/>
        </w:rPr>
        <w:t>м.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1418"/>
        <w:gridCol w:w="1843"/>
        <w:gridCol w:w="2126"/>
      </w:tblGrid>
      <w:tr w:rsidR="00816E76" w:rsidRPr="00C862A9" w:rsidTr="006236E5">
        <w:trPr>
          <w:trHeight w:val="628"/>
        </w:trPr>
        <w:tc>
          <w:tcPr>
            <w:tcW w:w="2268" w:type="dxa"/>
          </w:tcPr>
          <w:p w:rsidR="00816E76" w:rsidRPr="00C862A9" w:rsidRDefault="00816E76" w:rsidP="006236E5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Наименование</w:t>
            </w:r>
          </w:p>
          <w:p w:rsidR="00816E76" w:rsidRPr="00C862A9" w:rsidRDefault="00816E76" w:rsidP="006236E5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Техники</w:t>
            </w:r>
          </w:p>
        </w:tc>
        <w:tc>
          <w:tcPr>
            <w:tcW w:w="1418" w:type="dxa"/>
          </w:tcPr>
          <w:p w:rsidR="00816E76" w:rsidRPr="001D0529" w:rsidRDefault="00816E76" w:rsidP="006236E5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Кол-во часов</w:t>
            </w:r>
            <w:r>
              <w:rPr>
                <w:b/>
              </w:rPr>
              <w:t xml:space="preserve"> в смену в смену (</w:t>
            </w:r>
            <w:r>
              <w:rPr>
                <w:b/>
                <w:lang w:val="en-US"/>
              </w:rPr>
              <w:t>min</w:t>
            </w:r>
            <w:r w:rsidRPr="001D0529">
              <w:rPr>
                <w:b/>
              </w:rPr>
              <w:t>)</w:t>
            </w:r>
          </w:p>
        </w:tc>
        <w:tc>
          <w:tcPr>
            <w:tcW w:w="1843" w:type="dxa"/>
          </w:tcPr>
          <w:p w:rsidR="00816E76" w:rsidRPr="00C862A9" w:rsidRDefault="00816E76" w:rsidP="006236E5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Сумма</w:t>
            </w:r>
          </w:p>
          <w:p w:rsidR="00816E76" w:rsidRDefault="00816E76" w:rsidP="006236E5">
            <w:pPr>
              <w:spacing w:after="0" w:line="240" w:lineRule="auto"/>
              <w:jc w:val="center"/>
            </w:pPr>
            <w:r w:rsidRPr="00C862A9">
              <w:rPr>
                <w:b/>
              </w:rPr>
              <w:t>За смену</w:t>
            </w:r>
          </w:p>
          <w:p w:rsidR="00816E76" w:rsidRPr="00C862A9" w:rsidRDefault="00816E76" w:rsidP="006236E5">
            <w:pPr>
              <w:spacing w:after="0" w:line="240" w:lineRule="auto"/>
              <w:jc w:val="center"/>
            </w:pPr>
            <w:r>
              <w:t>(в т.ч. НДС 20%)</w:t>
            </w:r>
          </w:p>
        </w:tc>
        <w:tc>
          <w:tcPr>
            <w:tcW w:w="2126" w:type="dxa"/>
          </w:tcPr>
          <w:p w:rsidR="00816E76" w:rsidRPr="00C862A9" w:rsidRDefault="00816E76" w:rsidP="006236E5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Стоимость</w:t>
            </w:r>
          </w:p>
          <w:p w:rsidR="00816E76" w:rsidRPr="00C862A9" w:rsidRDefault="00816E76" w:rsidP="006236E5">
            <w:pPr>
              <w:spacing w:after="0" w:line="240" w:lineRule="auto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C862A9">
                <w:rPr>
                  <w:b/>
                </w:rPr>
                <w:t>1 км</w:t>
              </w:r>
            </w:smartTag>
            <w:r w:rsidRPr="00C862A9">
              <w:rPr>
                <w:b/>
              </w:rPr>
              <w:t>. Пробега</w:t>
            </w:r>
          </w:p>
          <w:p w:rsidR="00816E76" w:rsidRPr="00C862A9" w:rsidRDefault="00816E76" w:rsidP="006236E5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за МКАД</w:t>
            </w:r>
          </w:p>
        </w:tc>
      </w:tr>
      <w:tr w:rsidR="00816E76" w:rsidRPr="00C862A9" w:rsidTr="006236E5">
        <w:trPr>
          <w:trHeight w:val="397"/>
        </w:trPr>
        <w:tc>
          <w:tcPr>
            <w:tcW w:w="2268" w:type="dxa"/>
            <w:vAlign w:val="center"/>
          </w:tcPr>
          <w:p w:rsidR="00816E76" w:rsidRPr="00C862A9" w:rsidRDefault="00816E76" w:rsidP="006236E5">
            <w:pPr>
              <w:spacing w:after="0" w:line="240" w:lineRule="auto"/>
            </w:pPr>
            <w:r w:rsidRPr="00C862A9">
              <w:t>28м. телескоп.</w:t>
            </w:r>
          </w:p>
        </w:tc>
        <w:tc>
          <w:tcPr>
            <w:tcW w:w="1418" w:type="dxa"/>
            <w:vAlign w:val="center"/>
          </w:tcPr>
          <w:p w:rsidR="00816E76" w:rsidRPr="00C862A9" w:rsidRDefault="00816E76" w:rsidP="006236E5">
            <w:pPr>
              <w:spacing w:after="0" w:line="240" w:lineRule="auto"/>
              <w:jc w:val="center"/>
            </w:pPr>
            <w:r w:rsidRPr="00C862A9">
              <w:t>7+1</w:t>
            </w:r>
          </w:p>
        </w:tc>
        <w:tc>
          <w:tcPr>
            <w:tcW w:w="1843" w:type="dxa"/>
            <w:vAlign w:val="center"/>
          </w:tcPr>
          <w:p w:rsidR="00816E76" w:rsidRPr="00C862A9" w:rsidRDefault="00816E76" w:rsidP="006236E5">
            <w:pPr>
              <w:spacing w:after="0" w:line="240" w:lineRule="auto"/>
              <w:jc w:val="center"/>
            </w:pPr>
            <w:r w:rsidRPr="00C862A9">
              <w:t>12000.00</w:t>
            </w:r>
          </w:p>
        </w:tc>
        <w:tc>
          <w:tcPr>
            <w:tcW w:w="2126" w:type="dxa"/>
            <w:vAlign w:val="center"/>
          </w:tcPr>
          <w:p w:rsidR="00816E76" w:rsidRPr="00C862A9" w:rsidRDefault="00816E76" w:rsidP="006236E5">
            <w:pPr>
              <w:spacing w:after="0" w:line="240" w:lineRule="auto"/>
              <w:jc w:val="center"/>
            </w:pPr>
            <w:r w:rsidRPr="00C862A9">
              <w:t>50.00</w:t>
            </w:r>
          </w:p>
        </w:tc>
      </w:tr>
      <w:tr w:rsidR="00816E76" w:rsidRPr="00C862A9" w:rsidTr="006236E5">
        <w:trPr>
          <w:trHeight w:val="397"/>
        </w:trPr>
        <w:tc>
          <w:tcPr>
            <w:tcW w:w="2268" w:type="dxa"/>
            <w:vAlign w:val="center"/>
          </w:tcPr>
          <w:p w:rsidR="00816E76" w:rsidRPr="00C862A9" w:rsidRDefault="00816E76" w:rsidP="006236E5">
            <w:pPr>
              <w:spacing w:after="0" w:line="240" w:lineRule="auto"/>
            </w:pPr>
            <w:r w:rsidRPr="00C862A9">
              <w:t>28м. вездеход</w:t>
            </w:r>
          </w:p>
        </w:tc>
        <w:tc>
          <w:tcPr>
            <w:tcW w:w="1418" w:type="dxa"/>
            <w:vAlign w:val="center"/>
          </w:tcPr>
          <w:p w:rsidR="00816E76" w:rsidRPr="00C862A9" w:rsidRDefault="00816E76" w:rsidP="006236E5">
            <w:pPr>
              <w:spacing w:after="0" w:line="240" w:lineRule="auto"/>
              <w:jc w:val="center"/>
            </w:pPr>
            <w:r w:rsidRPr="00C862A9">
              <w:t>7+1</w:t>
            </w:r>
          </w:p>
        </w:tc>
        <w:tc>
          <w:tcPr>
            <w:tcW w:w="1843" w:type="dxa"/>
            <w:vAlign w:val="center"/>
          </w:tcPr>
          <w:p w:rsidR="00816E76" w:rsidRPr="00C862A9" w:rsidRDefault="00816E76" w:rsidP="006236E5">
            <w:pPr>
              <w:spacing w:after="0" w:line="240" w:lineRule="auto"/>
              <w:jc w:val="center"/>
            </w:pPr>
            <w:r w:rsidRPr="00C862A9">
              <w:t>14000.00</w:t>
            </w:r>
          </w:p>
        </w:tc>
        <w:tc>
          <w:tcPr>
            <w:tcW w:w="2126" w:type="dxa"/>
            <w:vAlign w:val="center"/>
          </w:tcPr>
          <w:p w:rsidR="00816E76" w:rsidRPr="00C862A9" w:rsidRDefault="00816E76" w:rsidP="006236E5">
            <w:pPr>
              <w:spacing w:after="0" w:line="240" w:lineRule="auto"/>
              <w:jc w:val="center"/>
            </w:pPr>
            <w:r w:rsidRPr="00C862A9">
              <w:t>50.00</w:t>
            </w:r>
          </w:p>
        </w:tc>
      </w:tr>
      <w:tr w:rsidR="00816E76" w:rsidRPr="00C862A9" w:rsidTr="006236E5">
        <w:trPr>
          <w:trHeight w:val="397"/>
        </w:trPr>
        <w:tc>
          <w:tcPr>
            <w:tcW w:w="2268" w:type="dxa"/>
            <w:vAlign w:val="center"/>
          </w:tcPr>
          <w:p w:rsidR="00816E76" w:rsidRPr="00C862A9" w:rsidRDefault="00816E76" w:rsidP="006236E5">
            <w:pPr>
              <w:spacing w:after="0" w:line="240" w:lineRule="auto"/>
            </w:pPr>
            <w:r w:rsidRPr="00C862A9">
              <w:t>32м. телескоп.</w:t>
            </w:r>
          </w:p>
        </w:tc>
        <w:tc>
          <w:tcPr>
            <w:tcW w:w="1418" w:type="dxa"/>
            <w:vAlign w:val="center"/>
          </w:tcPr>
          <w:p w:rsidR="00816E76" w:rsidRPr="00C862A9" w:rsidRDefault="00816E76" w:rsidP="006236E5">
            <w:pPr>
              <w:spacing w:after="0" w:line="240" w:lineRule="auto"/>
              <w:jc w:val="center"/>
            </w:pPr>
            <w:r w:rsidRPr="00C862A9">
              <w:t>7+1</w:t>
            </w:r>
          </w:p>
        </w:tc>
        <w:tc>
          <w:tcPr>
            <w:tcW w:w="1843" w:type="dxa"/>
            <w:vAlign w:val="center"/>
          </w:tcPr>
          <w:p w:rsidR="00816E76" w:rsidRPr="00C862A9" w:rsidRDefault="00816E76" w:rsidP="006236E5">
            <w:pPr>
              <w:spacing w:after="0" w:line="240" w:lineRule="auto"/>
              <w:jc w:val="center"/>
            </w:pPr>
            <w:r w:rsidRPr="00C862A9">
              <w:t>14500.00</w:t>
            </w:r>
          </w:p>
        </w:tc>
        <w:tc>
          <w:tcPr>
            <w:tcW w:w="2126" w:type="dxa"/>
            <w:vAlign w:val="center"/>
          </w:tcPr>
          <w:p w:rsidR="00816E76" w:rsidRPr="00C862A9" w:rsidRDefault="00816E76" w:rsidP="006236E5">
            <w:pPr>
              <w:spacing w:after="0" w:line="240" w:lineRule="auto"/>
              <w:jc w:val="center"/>
            </w:pPr>
            <w:r w:rsidRPr="00C862A9">
              <w:t>50.00</w:t>
            </w:r>
          </w:p>
        </w:tc>
      </w:tr>
      <w:tr w:rsidR="00816E76" w:rsidRPr="00C862A9" w:rsidTr="006236E5">
        <w:trPr>
          <w:trHeight w:val="397"/>
        </w:trPr>
        <w:tc>
          <w:tcPr>
            <w:tcW w:w="2268" w:type="dxa"/>
            <w:vAlign w:val="center"/>
          </w:tcPr>
          <w:p w:rsidR="00816E76" w:rsidRPr="00C862A9" w:rsidRDefault="00816E76" w:rsidP="006236E5">
            <w:pPr>
              <w:spacing w:after="0" w:line="240" w:lineRule="auto"/>
            </w:pPr>
            <w:r w:rsidRPr="00C862A9">
              <w:t>32м. вездеход</w:t>
            </w:r>
          </w:p>
        </w:tc>
        <w:tc>
          <w:tcPr>
            <w:tcW w:w="1418" w:type="dxa"/>
            <w:vAlign w:val="center"/>
          </w:tcPr>
          <w:p w:rsidR="00816E76" w:rsidRPr="00C862A9" w:rsidRDefault="00816E76" w:rsidP="006236E5">
            <w:pPr>
              <w:spacing w:after="0" w:line="240" w:lineRule="auto"/>
              <w:jc w:val="center"/>
            </w:pPr>
            <w:r w:rsidRPr="00C862A9">
              <w:t>7+1</w:t>
            </w:r>
          </w:p>
        </w:tc>
        <w:tc>
          <w:tcPr>
            <w:tcW w:w="1843" w:type="dxa"/>
            <w:vAlign w:val="center"/>
          </w:tcPr>
          <w:p w:rsidR="00816E76" w:rsidRPr="00C862A9" w:rsidRDefault="00816E76" w:rsidP="006236E5">
            <w:pPr>
              <w:spacing w:after="0" w:line="240" w:lineRule="auto"/>
              <w:jc w:val="center"/>
            </w:pPr>
            <w:r w:rsidRPr="00C862A9">
              <w:t>17000.00</w:t>
            </w:r>
          </w:p>
        </w:tc>
        <w:tc>
          <w:tcPr>
            <w:tcW w:w="2126" w:type="dxa"/>
            <w:vAlign w:val="center"/>
          </w:tcPr>
          <w:p w:rsidR="00816E76" w:rsidRPr="00C862A9" w:rsidRDefault="00816E76" w:rsidP="006236E5">
            <w:pPr>
              <w:spacing w:after="0" w:line="240" w:lineRule="auto"/>
              <w:jc w:val="center"/>
            </w:pPr>
            <w:r w:rsidRPr="00C862A9">
              <w:t>50.00</w:t>
            </w:r>
          </w:p>
        </w:tc>
      </w:tr>
      <w:tr w:rsidR="00816E76" w:rsidRPr="00C862A9" w:rsidTr="006236E5">
        <w:trPr>
          <w:trHeight w:val="397"/>
        </w:trPr>
        <w:tc>
          <w:tcPr>
            <w:tcW w:w="2268" w:type="dxa"/>
            <w:vAlign w:val="center"/>
          </w:tcPr>
          <w:p w:rsidR="00816E76" w:rsidRPr="00C862A9" w:rsidRDefault="00816E76" w:rsidP="006236E5">
            <w:pPr>
              <w:spacing w:after="0" w:line="240" w:lineRule="auto"/>
            </w:pPr>
            <w:r w:rsidRPr="00C862A9">
              <w:t>35м. телескоп</w:t>
            </w:r>
          </w:p>
        </w:tc>
        <w:tc>
          <w:tcPr>
            <w:tcW w:w="1418" w:type="dxa"/>
            <w:vAlign w:val="center"/>
          </w:tcPr>
          <w:p w:rsidR="00816E76" w:rsidRPr="00C862A9" w:rsidRDefault="00816E76" w:rsidP="006236E5">
            <w:pPr>
              <w:spacing w:after="0" w:line="240" w:lineRule="auto"/>
              <w:jc w:val="center"/>
            </w:pPr>
            <w:r w:rsidRPr="00C862A9">
              <w:t>7+1</w:t>
            </w:r>
          </w:p>
        </w:tc>
        <w:tc>
          <w:tcPr>
            <w:tcW w:w="1843" w:type="dxa"/>
            <w:vAlign w:val="center"/>
          </w:tcPr>
          <w:p w:rsidR="00816E76" w:rsidRPr="00C862A9" w:rsidRDefault="00816E76" w:rsidP="006236E5">
            <w:pPr>
              <w:spacing w:after="0" w:line="240" w:lineRule="auto"/>
              <w:jc w:val="center"/>
            </w:pPr>
            <w:r w:rsidRPr="00C862A9">
              <w:t>18000.00</w:t>
            </w:r>
          </w:p>
        </w:tc>
        <w:tc>
          <w:tcPr>
            <w:tcW w:w="2126" w:type="dxa"/>
            <w:vAlign w:val="center"/>
          </w:tcPr>
          <w:p w:rsidR="00816E76" w:rsidRPr="00C862A9" w:rsidRDefault="00816E76" w:rsidP="006236E5">
            <w:pPr>
              <w:spacing w:after="0" w:line="240" w:lineRule="auto"/>
              <w:jc w:val="center"/>
            </w:pPr>
            <w:r w:rsidRPr="00C862A9">
              <w:t>50.00</w:t>
            </w:r>
          </w:p>
        </w:tc>
      </w:tr>
      <w:tr w:rsidR="00816E76" w:rsidRPr="00C862A9" w:rsidTr="006236E5">
        <w:trPr>
          <w:trHeight w:val="397"/>
        </w:trPr>
        <w:tc>
          <w:tcPr>
            <w:tcW w:w="2268" w:type="dxa"/>
            <w:vAlign w:val="center"/>
          </w:tcPr>
          <w:p w:rsidR="00816E76" w:rsidRPr="00C862A9" w:rsidRDefault="00816E76" w:rsidP="006236E5">
            <w:pPr>
              <w:spacing w:after="0" w:line="240" w:lineRule="auto"/>
              <w:rPr>
                <w:sz w:val="24"/>
                <w:szCs w:val="24"/>
              </w:rPr>
            </w:pPr>
            <w:r w:rsidRPr="00C862A9">
              <w:t>35м</w:t>
            </w:r>
            <w:r w:rsidRPr="00C862A9">
              <w:rPr>
                <w:sz w:val="24"/>
                <w:szCs w:val="24"/>
              </w:rPr>
              <w:t>. вездеход</w:t>
            </w:r>
          </w:p>
        </w:tc>
        <w:tc>
          <w:tcPr>
            <w:tcW w:w="1418" w:type="dxa"/>
            <w:vAlign w:val="center"/>
          </w:tcPr>
          <w:p w:rsidR="00816E76" w:rsidRPr="00C862A9" w:rsidRDefault="00816E76" w:rsidP="006236E5">
            <w:pPr>
              <w:spacing w:after="0" w:line="240" w:lineRule="auto"/>
              <w:jc w:val="center"/>
            </w:pPr>
            <w:r w:rsidRPr="00C862A9">
              <w:t>7+1</w:t>
            </w:r>
          </w:p>
        </w:tc>
        <w:tc>
          <w:tcPr>
            <w:tcW w:w="1843" w:type="dxa"/>
            <w:vAlign w:val="center"/>
          </w:tcPr>
          <w:p w:rsidR="00816E76" w:rsidRPr="00C862A9" w:rsidRDefault="00816E76" w:rsidP="006236E5">
            <w:pPr>
              <w:spacing w:after="0" w:line="240" w:lineRule="auto"/>
              <w:jc w:val="center"/>
            </w:pPr>
            <w:r w:rsidRPr="00C862A9">
              <w:t>22000.00</w:t>
            </w:r>
          </w:p>
        </w:tc>
        <w:tc>
          <w:tcPr>
            <w:tcW w:w="2126" w:type="dxa"/>
            <w:vAlign w:val="center"/>
          </w:tcPr>
          <w:p w:rsidR="00816E76" w:rsidRPr="00C862A9" w:rsidRDefault="00816E76" w:rsidP="006236E5">
            <w:pPr>
              <w:spacing w:after="0" w:line="240" w:lineRule="auto"/>
              <w:jc w:val="center"/>
            </w:pPr>
            <w:r w:rsidRPr="00C862A9">
              <w:t>50.00</w:t>
            </w:r>
          </w:p>
        </w:tc>
      </w:tr>
      <w:tr w:rsidR="00816E76" w:rsidRPr="00C862A9" w:rsidTr="006236E5">
        <w:trPr>
          <w:trHeight w:val="397"/>
        </w:trPr>
        <w:tc>
          <w:tcPr>
            <w:tcW w:w="2268" w:type="dxa"/>
            <w:vAlign w:val="center"/>
          </w:tcPr>
          <w:p w:rsidR="00816E76" w:rsidRPr="00C862A9" w:rsidRDefault="00816E76" w:rsidP="006236E5">
            <w:pPr>
              <w:spacing w:after="0" w:line="240" w:lineRule="auto"/>
            </w:pPr>
            <w:r w:rsidRPr="00C862A9">
              <w:t>40м. телескоп.</w:t>
            </w:r>
          </w:p>
        </w:tc>
        <w:tc>
          <w:tcPr>
            <w:tcW w:w="1418" w:type="dxa"/>
            <w:vAlign w:val="center"/>
          </w:tcPr>
          <w:p w:rsidR="00816E76" w:rsidRPr="00C862A9" w:rsidRDefault="00816E76" w:rsidP="006236E5">
            <w:pPr>
              <w:spacing w:after="0" w:line="240" w:lineRule="auto"/>
              <w:jc w:val="center"/>
            </w:pPr>
            <w:r w:rsidRPr="00C862A9">
              <w:t>7+1</w:t>
            </w:r>
          </w:p>
        </w:tc>
        <w:tc>
          <w:tcPr>
            <w:tcW w:w="1843" w:type="dxa"/>
            <w:vAlign w:val="center"/>
          </w:tcPr>
          <w:p w:rsidR="00816E76" w:rsidRPr="00C862A9" w:rsidRDefault="00816E76" w:rsidP="006236E5">
            <w:pPr>
              <w:spacing w:after="0" w:line="240" w:lineRule="auto"/>
              <w:jc w:val="center"/>
            </w:pPr>
            <w:r w:rsidRPr="00C862A9">
              <w:t>22000.00</w:t>
            </w:r>
          </w:p>
        </w:tc>
        <w:tc>
          <w:tcPr>
            <w:tcW w:w="2126" w:type="dxa"/>
            <w:vAlign w:val="center"/>
          </w:tcPr>
          <w:p w:rsidR="00816E76" w:rsidRPr="00C862A9" w:rsidRDefault="00816E76" w:rsidP="006236E5">
            <w:pPr>
              <w:spacing w:after="0" w:line="240" w:lineRule="auto"/>
              <w:jc w:val="center"/>
            </w:pPr>
            <w:r w:rsidRPr="00C862A9">
              <w:t>50.00</w:t>
            </w:r>
          </w:p>
        </w:tc>
      </w:tr>
      <w:tr w:rsidR="00816E76" w:rsidRPr="00C862A9" w:rsidTr="006236E5">
        <w:trPr>
          <w:trHeight w:val="397"/>
        </w:trPr>
        <w:tc>
          <w:tcPr>
            <w:tcW w:w="2268" w:type="dxa"/>
            <w:vAlign w:val="center"/>
          </w:tcPr>
          <w:p w:rsidR="00816E76" w:rsidRPr="00C862A9" w:rsidRDefault="00816E76" w:rsidP="006236E5">
            <w:pPr>
              <w:spacing w:after="0" w:line="240" w:lineRule="auto"/>
            </w:pPr>
            <w:r w:rsidRPr="00C862A9">
              <w:t>42м. телескоп.</w:t>
            </w:r>
          </w:p>
        </w:tc>
        <w:tc>
          <w:tcPr>
            <w:tcW w:w="1418" w:type="dxa"/>
            <w:vAlign w:val="center"/>
          </w:tcPr>
          <w:p w:rsidR="00816E76" w:rsidRPr="00C862A9" w:rsidRDefault="00816E76" w:rsidP="006236E5">
            <w:pPr>
              <w:spacing w:after="0" w:line="240" w:lineRule="auto"/>
              <w:jc w:val="center"/>
            </w:pPr>
            <w:r w:rsidRPr="00C862A9">
              <w:t>7+1</w:t>
            </w:r>
          </w:p>
        </w:tc>
        <w:tc>
          <w:tcPr>
            <w:tcW w:w="1843" w:type="dxa"/>
            <w:vAlign w:val="center"/>
          </w:tcPr>
          <w:p w:rsidR="00816E76" w:rsidRPr="00C862A9" w:rsidRDefault="00816E76" w:rsidP="006236E5">
            <w:pPr>
              <w:spacing w:after="0" w:line="240" w:lineRule="auto"/>
              <w:jc w:val="center"/>
            </w:pPr>
            <w:r w:rsidRPr="00C862A9">
              <w:t>25000.00</w:t>
            </w:r>
          </w:p>
        </w:tc>
        <w:tc>
          <w:tcPr>
            <w:tcW w:w="2126" w:type="dxa"/>
            <w:vAlign w:val="center"/>
          </w:tcPr>
          <w:p w:rsidR="00816E76" w:rsidRPr="00C862A9" w:rsidRDefault="00816E76" w:rsidP="006236E5">
            <w:pPr>
              <w:spacing w:after="0" w:line="240" w:lineRule="auto"/>
              <w:jc w:val="center"/>
            </w:pPr>
            <w:r w:rsidRPr="00C862A9">
              <w:t>50.00</w:t>
            </w:r>
          </w:p>
        </w:tc>
      </w:tr>
      <w:tr w:rsidR="00816E76" w:rsidRPr="00C862A9" w:rsidTr="006236E5">
        <w:trPr>
          <w:trHeight w:val="397"/>
        </w:trPr>
        <w:tc>
          <w:tcPr>
            <w:tcW w:w="2268" w:type="dxa"/>
            <w:vAlign w:val="center"/>
          </w:tcPr>
          <w:p w:rsidR="00816E76" w:rsidRPr="001F4267" w:rsidRDefault="00816E76" w:rsidP="006236E5">
            <w:pPr>
              <w:spacing w:after="0" w:line="240" w:lineRule="auto"/>
            </w:pPr>
            <w:r w:rsidRPr="001F4267">
              <w:t>42</w:t>
            </w:r>
            <w:r>
              <w:t>м. вездеход</w:t>
            </w:r>
          </w:p>
        </w:tc>
        <w:tc>
          <w:tcPr>
            <w:tcW w:w="1418" w:type="dxa"/>
            <w:vAlign w:val="center"/>
          </w:tcPr>
          <w:p w:rsidR="00816E76" w:rsidRPr="00C862A9" w:rsidRDefault="00816E76" w:rsidP="006236E5">
            <w:pPr>
              <w:spacing w:after="0" w:line="240" w:lineRule="auto"/>
              <w:jc w:val="center"/>
            </w:pPr>
            <w:r>
              <w:t>7+1</w:t>
            </w:r>
          </w:p>
        </w:tc>
        <w:tc>
          <w:tcPr>
            <w:tcW w:w="1843" w:type="dxa"/>
            <w:vAlign w:val="center"/>
          </w:tcPr>
          <w:p w:rsidR="00816E76" w:rsidRPr="00C862A9" w:rsidRDefault="00816E76" w:rsidP="006236E5">
            <w:pPr>
              <w:spacing w:after="0" w:line="240" w:lineRule="auto"/>
              <w:jc w:val="center"/>
            </w:pPr>
            <w:r>
              <w:t>35000.00</w:t>
            </w:r>
          </w:p>
        </w:tc>
        <w:tc>
          <w:tcPr>
            <w:tcW w:w="2126" w:type="dxa"/>
            <w:vAlign w:val="center"/>
          </w:tcPr>
          <w:p w:rsidR="00816E76" w:rsidRPr="00C862A9" w:rsidRDefault="00816E76" w:rsidP="006236E5">
            <w:pPr>
              <w:spacing w:after="0" w:line="240" w:lineRule="auto"/>
              <w:jc w:val="center"/>
            </w:pPr>
            <w:r>
              <w:t>50.00</w:t>
            </w:r>
          </w:p>
        </w:tc>
      </w:tr>
      <w:tr w:rsidR="00816E76" w:rsidRPr="00C862A9" w:rsidTr="006236E5">
        <w:trPr>
          <w:trHeight w:val="397"/>
        </w:trPr>
        <w:tc>
          <w:tcPr>
            <w:tcW w:w="2268" w:type="dxa"/>
            <w:vAlign w:val="center"/>
          </w:tcPr>
          <w:p w:rsidR="00816E76" w:rsidRPr="00C862A9" w:rsidRDefault="00816E76" w:rsidP="006236E5">
            <w:pPr>
              <w:spacing w:after="0" w:line="240" w:lineRule="auto"/>
            </w:pPr>
            <w:r w:rsidRPr="00C862A9">
              <w:t>45м. телескоп.</w:t>
            </w:r>
          </w:p>
        </w:tc>
        <w:tc>
          <w:tcPr>
            <w:tcW w:w="1418" w:type="dxa"/>
            <w:vAlign w:val="center"/>
          </w:tcPr>
          <w:p w:rsidR="00816E76" w:rsidRPr="00C862A9" w:rsidRDefault="00816E76" w:rsidP="006236E5">
            <w:pPr>
              <w:spacing w:after="0" w:line="240" w:lineRule="auto"/>
              <w:jc w:val="center"/>
            </w:pPr>
            <w:r w:rsidRPr="00C862A9">
              <w:t>7+1</w:t>
            </w:r>
          </w:p>
        </w:tc>
        <w:tc>
          <w:tcPr>
            <w:tcW w:w="1843" w:type="dxa"/>
            <w:vAlign w:val="center"/>
          </w:tcPr>
          <w:p w:rsidR="00816E76" w:rsidRPr="00C862A9" w:rsidRDefault="00816E76" w:rsidP="006236E5">
            <w:pPr>
              <w:spacing w:after="0" w:line="240" w:lineRule="auto"/>
              <w:jc w:val="center"/>
            </w:pPr>
            <w:r w:rsidRPr="00C862A9">
              <w:t>28000.00</w:t>
            </w:r>
          </w:p>
        </w:tc>
        <w:tc>
          <w:tcPr>
            <w:tcW w:w="2126" w:type="dxa"/>
            <w:vAlign w:val="center"/>
          </w:tcPr>
          <w:p w:rsidR="00816E76" w:rsidRPr="00C862A9" w:rsidRDefault="00816E76" w:rsidP="006236E5">
            <w:pPr>
              <w:spacing w:after="0" w:line="240" w:lineRule="auto"/>
              <w:jc w:val="center"/>
            </w:pPr>
            <w:r w:rsidRPr="00C862A9">
              <w:t>50.00</w:t>
            </w:r>
          </w:p>
        </w:tc>
      </w:tr>
      <w:tr w:rsidR="00816E76" w:rsidRPr="00C862A9" w:rsidTr="006236E5">
        <w:trPr>
          <w:trHeight w:val="397"/>
        </w:trPr>
        <w:tc>
          <w:tcPr>
            <w:tcW w:w="2268" w:type="dxa"/>
            <w:vAlign w:val="center"/>
          </w:tcPr>
          <w:p w:rsidR="00816E76" w:rsidRPr="00C862A9" w:rsidRDefault="00816E76" w:rsidP="006236E5">
            <w:pPr>
              <w:spacing w:after="0" w:line="240" w:lineRule="auto"/>
            </w:pPr>
            <w:r>
              <w:t>46м. вездеход</w:t>
            </w:r>
          </w:p>
        </w:tc>
        <w:tc>
          <w:tcPr>
            <w:tcW w:w="1418" w:type="dxa"/>
            <w:vAlign w:val="center"/>
          </w:tcPr>
          <w:p w:rsidR="00816E76" w:rsidRPr="00C862A9" w:rsidRDefault="00816E76" w:rsidP="006236E5">
            <w:pPr>
              <w:spacing w:after="0" w:line="240" w:lineRule="auto"/>
              <w:jc w:val="center"/>
            </w:pPr>
            <w:r>
              <w:t>7+1</w:t>
            </w:r>
          </w:p>
        </w:tc>
        <w:tc>
          <w:tcPr>
            <w:tcW w:w="1843" w:type="dxa"/>
            <w:vAlign w:val="center"/>
          </w:tcPr>
          <w:p w:rsidR="00816E76" w:rsidRPr="00C862A9" w:rsidRDefault="00816E76" w:rsidP="006236E5">
            <w:pPr>
              <w:spacing w:after="0" w:line="240" w:lineRule="auto"/>
              <w:jc w:val="center"/>
            </w:pPr>
            <w:r>
              <w:t>40000.00</w:t>
            </w:r>
          </w:p>
        </w:tc>
        <w:tc>
          <w:tcPr>
            <w:tcW w:w="2126" w:type="dxa"/>
            <w:vAlign w:val="center"/>
          </w:tcPr>
          <w:p w:rsidR="00816E76" w:rsidRPr="00C862A9" w:rsidRDefault="00816E76" w:rsidP="006236E5">
            <w:pPr>
              <w:spacing w:after="0" w:line="240" w:lineRule="auto"/>
              <w:jc w:val="center"/>
            </w:pPr>
            <w:r>
              <w:t>50.00</w:t>
            </w:r>
          </w:p>
        </w:tc>
      </w:tr>
      <w:tr w:rsidR="00816E76" w:rsidRPr="00C862A9" w:rsidTr="006236E5">
        <w:trPr>
          <w:trHeight w:val="397"/>
        </w:trPr>
        <w:tc>
          <w:tcPr>
            <w:tcW w:w="2268" w:type="dxa"/>
            <w:vAlign w:val="center"/>
          </w:tcPr>
          <w:p w:rsidR="00816E76" w:rsidRPr="00C862A9" w:rsidRDefault="00816E76" w:rsidP="006236E5">
            <w:pPr>
              <w:spacing w:after="0" w:line="240" w:lineRule="auto"/>
            </w:pPr>
            <w:r w:rsidRPr="00C862A9">
              <w:t>50м. телескоп.</w:t>
            </w:r>
          </w:p>
        </w:tc>
        <w:tc>
          <w:tcPr>
            <w:tcW w:w="1418" w:type="dxa"/>
            <w:vAlign w:val="center"/>
          </w:tcPr>
          <w:p w:rsidR="00816E76" w:rsidRPr="00C862A9" w:rsidRDefault="00816E76" w:rsidP="006236E5">
            <w:pPr>
              <w:spacing w:after="0" w:line="240" w:lineRule="auto"/>
              <w:jc w:val="center"/>
            </w:pPr>
            <w:r w:rsidRPr="00C862A9">
              <w:t>7+1</w:t>
            </w:r>
          </w:p>
        </w:tc>
        <w:tc>
          <w:tcPr>
            <w:tcW w:w="1843" w:type="dxa"/>
            <w:vAlign w:val="center"/>
          </w:tcPr>
          <w:p w:rsidR="00816E76" w:rsidRPr="00C862A9" w:rsidRDefault="00816E76" w:rsidP="006236E5">
            <w:pPr>
              <w:spacing w:after="0" w:line="240" w:lineRule="auto"/>
              <w:jc w:val="center"/>
            </w:pPr>
            <w:r w:rsidRPr="00C862A9">
              <w:t>35000.00</w:t>
            </w:r>
          </w:p>
        </w:tc>
        <w:tc>
          <w:tcPr>
            <w:tcW w:w="2126" w:type="dxa"/>
            <w:vAlign w:val="center"/>
          </w:tcPr>
          <w:p w:rsidR="00816E76" w:rsidRPr="00C862A9" w:rsidRDefault="00816E76" w:rsidP="006236E5">
            <w:pPr>
              <w:spacing w:after="0" w:line="240" w:lineRule="auto"/>
              <w:jc w:val="center"/>
            </w:pPr>
            <w:r w:rsidRPr="00C862A9">
              <w:t>50.00</w:t>
            </w:r>
          </w:p>
        </w:tc>
      </w:tr>
      <w:tr w:rsidR="00816E76" w:rsidRPr="00C862A9" w:rsidTr="006236E5">
        <w:trPr>
          <w:trHeight w:val="397"/>
        </w:trPr>
        <w:tc>
          <w:tcPr>
            <w:tcW w:w="2268" w:type="dxa"/>
            <w:vAlign w:val="center"/>
          </w:tcPr>
          <w:p w:rsidR="00816E76" w:rsidRPr="00C862A9" w:rsidRDefault="00816E76" w:rsidP="006236E5">
            <w:pPr>
              <w:spacing w:after="0" w:line="240" w:lineRule="auto"/>
            </w:pPr>
            <w:r>
              <w:t>50м. вездеход</w:t>
            </w:r>
          </w:p>
        </w:tc>
        <w:tc>
          <w:tcPr>
            <w:tcW w:w="1418" w:type="dxa"/>
            <w:vAlign w:val="center"/>
          </w:tcPr>
          <w:p w:rsidR="00816E76" w:rsidRPr="00C862A9" w:rsidRDefault="00816E76" w:rsidP="006236E5">
            <w:pPr>
              <w:spacing w:after="0" w:line="240" w:lineRule="auto"/>
              <w:jc w:val="center"/>
            </w:pPr>
            <w:r>
              <w:t>7+1</w:t>
            </w:r>
          </w:p>
        </w:tc>
        <w:tc>
          <w:tcPr>
            <w:tcW w:w="1843" w:type="dxa"/>
            <w:vAlign w:val="center"/>
          </w:tcPr>
          <w:p w:rsidR="00816E76" w:rsidRPr="00C862A9" w:rsidRDefault="00816E76" w:rsidP="006236E5">
            <w:pPr>
              <w:spacing w:after="0" w:line="240" w:lineRule="auto"/>
              <w:jc w:val="center"/>
            </w:pPr>
            <w:r>
              <w:t>50000.00</w:t>
            </w:r>
          </w:p>
        </w:tc>
        <w:tc>
          <w:tcPr>
            <w:tcW w:w="2126" w:type="dxa"/>
            <w:vAlign w:val="center"/>
          </w:tcPr>
          <w:p w:rsidR="00816E76" w:rsidRPr="00C862A9" w:rsidRDefault="00816E76" w:rsidP="006236E5">
            <w:pPr>
              <w:spacing w:after="0" w:line="240" w:lineRule="auto"/>
              <w:jc w:val="center"/>
            </w:pPr>
            <w:r>
              <w:t>50.00</w:t>
            </w:r>
          </w:p>
        </w:tc>
      </w:tr>
      <w:tr w:rsidR="00816E76" w:rsidRPr="00C862A9" w:rsidTr="006236E5">
        <w:trPr>
          <w:trHeight w:val="397"/>
        </w:trPr>
        <w:tc>
          <w:tcPr>
            <w:tcW w:w="2268" w:type="dxa"/>
            <w:vAlign w:val="center"/>
          </w:tcPr>
          <w:p w:rsidR="00816E76" w:rsidRPr="00C862A9" w:rsidRDefault="00816E76" w:rsidP="006236E5">
            <w:pPr>
              <w:spacing w:after="0" w:line="240" w:lineRule="auto"/>
            </w:pPr>
            <w:r w:rsidRPr="00C862A9">
              <w:t>55м. телескоп.</w:t>
            </w:r>
          </w:p>
        </w:tc>
        <w:tc>
          <w:tcPr>
            <w:tcW w:w="1418" w:type="dxa"/>
            <w:vAlign w:val="center"/>
          </w:tcPr>
          <w:p w:rsidR="00816E76" w:rsidRPr="00C862A9" w:rsidRDefault="00816E76" w:rsidP="006236E5">
            <w:pPr>
              <w:spacing w:after="0" w:line="240" w:lineRule="auto"/>
              <w:jc w:val="center"/>
            </w:pPr>
            <w:r w:rsidRPr="00C862A9">
              <w:t>7+1</w:t>
            </w:r>
          </w:p>
        </w:tc>
        <w:tc>
          <w:tcPr>
            <w:tcW w:w="1843" w:type="dxa"/>
            <w:vAlign w:val="center"/>
          </w:tcPr>
          <w:p w:rsidR="00816E76" w:rsidRPr="00C862A9" w:rsidRDefault="00816E76" w:rsidP="006236E5">
            <w:pPr>
              <w:spacing w:after="0" w:line="240" w:lineRule="auto"/>
              <w:jc w:val="center"/>
            </w:pPr>
            <w:r w:rsidRPr="00C862A9">
              <w:t>40000.00</w:t>
            </w:r>
          </w:p>
        </w:tc>
        <w:tc>
          <w:tcPr>
            <w:tcW w:w="2126" w:type="dxa"/>
            <w:vAlign w:val="center"/>
          </w:tcPr>
          <w:p w:rsidR="00816E76" w:rsidRPr="00C862A9" w:rsidRDefault="00816E76" w:rsidP="006236E5">
            <w:pPr>
              <w:spacing w:after="0" w:line="240" w:lineRule="auto"/>
              <w:jc w:val="center"/>
            </w:pPr>
            <w:r w:rsidRPr="00C862A9">
              <w:t>50.00</w:t>
            </w:r>
          </w:p>
        </w:tc>
      </w:tr>
      <w:tr w:rsidR="00816E76" w:rsidRPr="00C862A9" w:rsidTr="006236E5">
        <w:trPr>
          <w:trHeight w:val="397"/>
        </w:trPr>
        <w:tc>
          <w:tcPr>
            <w:tcW w:w="2268" w:type="dxa"/>
            <w:vAlign w:val="center"/>
          </w:tcPr>
          <w:p w:rsidR="00816E76" w:rsidRPr="00C862A9" w:rsidRDefault="00816E76" w:rsidP="006236E5">
            <w:pPr>
              <w:spacing w:after="0" w:line="240" w:lineRule="auto"/>
            </w:pPr>
            <w:r>
              <w:t>55м вездеход</w:t>
            </w:r>
          </w:p>
        </w:tc>
        <w:tc>
          <w:tcPr>
            <w:tcW w:w="1418" w:type="dxa"/>
            <w:vAlign w:val="center"/>
          </w:tcPr>
          <w:p w:rsidR="00816E76" w:rsidRPr="00C862A9" w:rsidRDefault="00816E76" w:rsidP="006236E5">
            <w:pPr>
              <w:spacing w:after="0" w:line="240" w:lineRule="auto"/>
              <w:jc w:val="center"/>
            </w:pPr>
            <w:r>
              <w:t>7+1</w:t>
            </w:r>
          </w:p>
        </w:tc>
        <w:tc>
          <w:tcPr>
            <w:tcW w:w="1843" w:type="dxa"/>
            <w:vAlign w:val="center"/>
          </w:tcPr>
          <w:p w:rsidR="00816E76" w:rsidRPr="00C862A9" w:rsidRDefault="00816E76" w:rsidP="006236E5">
            <w:pPr>
              <w:spacing w:after="0" w:line="240" w:lineRule="auto"/>
              <w:jc w:val="center"/>
            </w:pPr>
            <w:r>
              <w:t>55000.00</w:t>
            </w:r>
          </w:p>
        </w:tc>
        <w:tc>
          <w:tcPr>
            <w:tcW w:w="2126" w:type="dxa"/>
            <w:vAlign w:val="center"/>
          </w:tcPr>
          <w:p w:rsidR="00816E76" w:rsidRPr="00C862A9" w:rsidRDefault="00816E76" w:rsidP="006236E5">
            <w:pPr>
              <w:spacing w:after="0" w:line="240" w:lineRule="auto"/>
              <w:jc w:val="center"/>
            </w:pPr>
            <w:r>
              <w:t>50.00</w:t>
            </w:r>
          </w:p>
        </w:tc>
      </w:tr>
      <w:tr w:rsidR="00816E76" w:rsidRPr="00C862A9" w:rsidTr="006236E5">
        <w:trPr>
          <w:trHeight w:val="397"/>
        </w:trPr>
        <w:tc>
          <w:tcPr>
            <w:tcW w:w="2268" w:type="dxa"/>
            <w:vAlign w:val="center"/>
          </w:tcPr>
          <w:p w:rsidR="00816E76" w:rsidRDefault="00816E76" w:rsidP="006236E5">
            <w:pPr>
              <w:spacing w:after="0" w:line="240" w:lineRule="auto"/>
            </w:pPr>
            <w:r>
              <w:t>60м. телескоп</w:t>
            </w:r>
          </w:p>
        </w:tc>
        <w:tc>
          <w:tcPr>
            <w:tcW w:w="1418" w:type="dxa"/>
            <w:vAlign w:val="center"/>
          </w:tcPr>
          <w:p w:rsidR="00816E76" w:rsidRDefault="00816E76" w:rsidP="006236E5">
            <w:pPr>
              <w:spacing w:after="0" w:line="240" w:lineRule="auto"/>
              <w:jc w:val="center"/>
            </w:pPr>
            <w:r>
              <w:t>7+1</w:t>
            </w:r>
          </w:p>
        </w:tc>
        <w:tc>
          <w:tcPr>
            <w:tcW w:w="1843" w:type="dxa"/>
            <w:vAlign w:val="center"/>
          </w:tcPr>
          <w:p w:rsidR="00816E76" w:rsidRDefault="00816E76" w:rsidP="006236E5">
            <w:pPr>
              <w:spacing w:after="0" w:line="240" w:lineRule="auto"/>
              <w:jc w:val="center"/>
            </w:pPr>
            <w:r>
              <w:t>50000.00</w:t>
            </w:r>
          </w:p>
        </w:tc>
        <w:tc>
          <w:tcPr>
            <w:tcW w:w="2126" w:type="dxa"/>
            <w:vAlign w:val="center"/>
          </w:tcPr>
          <w:p w:rsidR="00816E76" w:rsidRDefault="00816E76" w:rsidP="006236E5">
            <w:pPr>
              <w:spacing w:after="0" w:line="240" w:lineRule="auto"/>
              <w:jc w:val="center"/>
            </w:pPr>
            <w:r>
              <w:t>50.00</w:t>
            </w:r>
          </w:p>
        </w:tc>
      </w:tr>
    </w:tbl>
    <w:p w:rsidR="00816E76" w:rsidRDefault="00816E76" w:rsidP="005949C1">
      <w:pPr>
        <w:ind w:left="2124" w:firstLine="708"/>
        <w:rPr>
          <w:b/>
          <w:sz w:val="28"/>
          <w:szCs w:val="28"/>
          <w:u w:val="single"/>
        </w:rPr>
      </w:pPr>
    </w:p>
    <w:p w:rsidR="00816E76" w:rsidRDefault="00816E76" w:rsidP="005949C1">
      <w:pPr>
        <w:ind w:left="2124" w:firstLine="708"/>
        <w:rPr>
          <w:b/>
          <w:sz w:val="28"/>
          <w:szCs w:val="28"/>
          <w:u w:val="single"/>
        </w:rPr>
      </w:pPr>
    </w:p>
    <w:p w:rsidR="00816E76" w:rsidRPr="00532B21" w:rsidRDefault="00816E76" w:rsidP="005949C1">
      <w:pPr>
        <w:ind w:left="2124" w:firstLine="708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Автокраны</w:t>
      </w:r>
      <w:r w:rsidRPr="00532B21">
        <w:rPr>
          <w:b/>
          <w:sz w:val="28"/>
          <w:szCs w:val="28"/>
          <w:u w:val="single"/>
        </w:rPr>
        <w:t xml:space="preserve"> от </w:t>
      </w:r>
      <w:r w:rsidRPr="00C227BB">
        <w:rPr>
          <w:b/>
          <w:sz w:val="28"/>
          <w:szCs w:val="28"/>
          <w:u w:val="single"/>
        </w:rPr>
        <w:t>25</w:t>
      </w:r>
      <w:r>
        <w:rPr>
          <w:b/>
          <w:sz w:val="28"/>
          <w:szCs w:val="28"/>
          <w:u w:val="single"/>
        </w:rPr>
        <w:t>т</w:t>
      </w:r>
      <w:r w:rsidRPr="00532B21">
        <w:rPr>
          <w:b/>
          <w:sz w:val="28"/>
          <w:szCs w:val="28"/>
          <w:u w:val="single"/>
        </w:rPr>
        <w:t xml:space="preserve">. до </w:t>
      </w:r>
      <w:r>
        <w:rPr>
          <w:b/>
          <w:sz w:val="28"/>
          <w:szCs w:val="28"/>
          <w:u w:val="single"/>
        </w:rPr>
        <w:t>60т</w:t>
      </w:r>
      <w:r w:rsidRPr="00532B21">
        <w:rPr>
          <w:b/>
          <w:sz w:val="28"/>
          <w:szCs w:val="28"/>
          <w:u w:val="single"/>
        </w:rPr>
        <w:t>.</w:t>
      </w:r>
    </w:p>
    <w:tbl>
      <w:tblPr>
        <w:tblW w:w="78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1"/>
        <w:gridCol w:w="1522"/>
        <w:gridCol w:w="1997"/>
        <w:gridCol w:w="2066"/>
      </w:tblGrid>
      <w:tr w:rsidR="00816E76" w:rsidRPr="00C862A9" w:rsidTr="003E1310">
        <w:trPr>
          <w:trHeight w:val="988"/>
        </w:trPr>
        <w:tc>
          <w:tcPr>
            <w:tcW w:w="2231" w:type="dxa"/>
          </w:tcPr>
          <w:p w:rsidR="00816E76" w:rsidRPr="00C862A9" w:rsidRDefault="00816E76" w:rsidP="00FD5315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Наименование</w:t>
            </w:r>
          </w:p>
          <w:p w:rsidR="00816E76" w:rsidRPr="00C862A9" w:rsidRDefault="00816E76" w:rsidP="00FD5315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Техники</w:t>
            </w:r>
          </w:p>
        </w:tc>
        <w:tc>
          <w:tcPr>
            <w:tcW w:w="1522" w:type="dxa"/>
          </w:tcPr>
          <w:p w:rsidR="00816E76" w:rsidRPr="00C862A9" w:rsidRDefault="00816E76" w:rsidP="00FD5315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Кол-во часов</w:t>
            </w:r>
          </w:p>
        </w:tc>
        <w:tc>
          <w:tcPr>
            <w:tcW w:w="1997" w:type="dxa"/>
          </w:tcPr>
          <w:p w:rsidR="00816E76" w:rsidRPr="00C862A9" w:rsidRDefault="00816E76" w:rsidP="00FD5315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Сумма</w:t>
            </w:r>
          </w:p>
          <w:p w:rsidR="00816E76" w:rsidRDefault="00816E76" w:rsidP="00FD5315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За смену</w:t>
            </w:r>
          </w:p>
          <w:p w:rsidR="00816E76" w:rsidRPr="00C862A9" w:rsidRDefault="00816E76" w:rsidP="00FD5315">
            <w:pPr>
              <w:spacing w:after="0" w:line="240" w:lineRule="auto"/>
              <w:jc w:val="center"/>
            </w:pPr>
            <w:r>
              <w:t>(в т.ч. НДС 20%)</w:t>
            </w:r>
          </w:p>
        </w:tc>
        <w:tc>
          <w:tcPr>
            <w:tcW w:w="2066" w:type="dxa"/>
          </w:tcPr>
          <w:p w:rsidR="00816E76" w:rsidRPr="00C862A9" w:rsidRDefault="00816E76" w:rsidP="00FD5315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Стоимость</w:t>
            </w:r>
          </w:p>
          <w:p w:rsidR="00816E76" w:rsidRPr="00C862A9" w:rsidRDefault="00816E76" w:rsidP="00FD5315">
            <w:pPr>
              <w:spacing w:after="0" w:line="240" w:lineRule="auto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C862A9">
                <w:rPr>
                  <w:b/>
                </w:rPr>
                <w:t>1 км</w:t>
              </w:r>
            </w:smartTag>
            <w:r w:rsidRPr="00C862A9">
              <w:rPr>
                <w:b/>
              </w:rPr>
              <w:t>. Пробега</w:t>
            </w:r>
          </w:p>
          <w:p w:rsidR="00816E76" w:rsidRPr="00C862A9" w:rsidRDefault="00816E76" w:rsidP="00FD5315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за МКАД</w:t>
            </w:r>
          </w:p>
        </w:tc>
      </w:tr>
      <w:tr w:rsidR="00816E76" w:rsidRPr="00C862A9" w:rsidTr="003E1310">
        <w:trPr>
          <w:trHeight w:val="423"/>
        </w:trPr>
        <w:tc>
          <w:tcPr>
            <w:tcW w:w="2231" w:type="dxa"/>
            <w:vAlign w:val="center"/>
          </w:tcPr>
          <w:p w:rsidR="00816E76" w:rsidRPr="00C862A9" w:rsidRDefault="00816E76" w:rsidP="00FD5315">
            <w:pPr>
              <w:spacing w:after="0" w:line="240" w:lineRule="auto"/>
              <w:jc w:val="center"/>
            </w:pPr>
            <w:r>
              <w:t>Кран 25</w:t>
            </w:r>
            <w:r w:rsidRPr="00C862A9">
              <w:t>т</w:t>
            </w:r>
            <w:r>
              <w:t xml:space="preserve"> стрелой 28</w:t>
            </w:r>
            <w:r w:rsidRPr="00C862A9">
              <w:t>м</w:t>
            </w:r>
          </w:p>
        </w:tc>
        <w:tc>
          <w:tcPr>
            <w:tcW w:w="1522" w:type="dxa"/>
          </w:tcPr>
          <w:p w:rsidR="00816E76" w:rsidRPr="003940C2" w:rsidRDefault="00816E76" w:rsidP="00FD5315">
            <w:pPr>
              <w:spacing w:after="0" w:line="240" w:lineRule="auto"/>
              <w:jc w:val="center"/>
            </w:pPr>
            <w:r w:rsidRPr="003940C2">
              <w:t>7+1</w:t>
            </w:r>
          </w:p>
        </w:tc>
        <w:tc>
          <w:tcPr>
            <w:tcW w:w="1997" w:type="dxa"/>
          </w:tcPr>
          <w:p w:rsidR="00816E76" w:rsidRPr="00C862A9" w:rsidRDefault="00816E76" w:rsidP="00FD5315">
            <w:pPr>
              <w:spacing w:after="0" w:line="240" w:lineRule="auto"/>
              <w:jc w:val="center"/>
            </w:pPr>
            <w:r>
              <w:t>14400.00</w:t>
            </w:r>
          </w:p>
        </w:tc>
        <w:tc>
          <w:tcPr>
            <w:tcW w:w="2066" w:type="dxa"/>
          </w:tcPr>
          <w:p w:rsidR="00816E76" w:rsidRPr="003940C2" w:rsidRDefault="00816E76" w:rsidP="00FD5315">
            <w:pPr>
              <w:spacing w:after="0" w:line="240" w:lineRule="auto"/>
              <w:jc w:val="center"/>
            </w:pPr>
            <w:r w:rsidRPr="003940C2">
              <w:t>50.00</w:t>
            </w:r>
          </w:p>
        </w:tc>
      </w:tr>
      <w:tr w:rsidR="00816E76" w:rsidRPr="00C862A9" w:rsidTr="003E1310">
        <w:trPr>
          <w:trHeight w:val="423"/>
        </w:trPr>
        <w:tc>
          <w:tcPr>
            <w:tcW w:w="2231" w:type="dxa"/>
            <w:vAlign w:val="center"/>
          </w:tcPr>
          <w:p w:rsidR="00816E76" w:rsidRPr="00C862A9" w:rsidRDefault="00816E76" w:rsidP="00FD5315">
            <w:pPr>
              <w:spacing w:after="0" w:line="240" w:lineRule="auto"/>
              <w:jc w:val="center"/>
            </w:pPr>
            <w:r>
              <w:t>Кран 25</w:t>
            </w:r>
            <w:r w:rsidRPr="00C862A9">
              <w:t>т</w:t>
            </w:r>
            <w:r>
              <w:t xml:space="preserve"> стрелой 28</w:t>
            </w:r>
            <w:r w:rsidRPr="00C862A9">
              <w:t>м</w:t>
            </w:r>
            <w:r>
              <w:t xml:space="preserve"> с гуськом</w:t>
            </w:r>
          </w:p>
        </w:tc>
        <w:tc>
          <w:tcPr>
            <w:tcW w:w="1522" w:type="dxa"/>
          </w:tcPr>
          <w:p w:rsidR="00816E76" w:rsidRPr="003940C2" w:rsidRDefault="00816E76" w:rsidP="00FD5315">
            <w:pPr>
              <w:spacing w:after="0" w:line="240" w:lineRule="auto"/>
              <w:jc w:val="center"/>
            </w:pPr>
            <w:r w:rsidRPr="003940C2">
              <w:t>7+1</w:t>
            </w:r>
          </w:p>
        </w:tc>
        <w:tc>
          <w:tcPr>
            <w:tcW w:w="1997" w:type="dxa"/>
          </w:tcPr>
          <w:p w:rsidR="00816E76" w:rsidRPr="00C862A9" w:rsidRDefault="00816E76" w:rsidP="00FD5315">
            <w:pPr>
              <w:spacing w:after="0" w:line="240" w:lineRule="auto"/>
              <w:jc w:val="center"/>
            </w:pPr>
            <w:r>
              <w:t>15500.00</w:t>
            </w:r>
          </w:p>
        </w:tc>
        <w:tc>
          <w:tcPr>
            <w:tcW w:w="2066" w:type="dxa"/>
          </w:tcPr>
          <w:p w:rsidR="00816E76" w:rsidRPr="003940C2" w:rsidRDefault="00816E76" w:rsidP="00FD5315">
            <w:pPr>
              <w:spacing w:after="0" w:line="240" w:lineRule="auto"/>
              <w:jc w:val="center"/>
            </w:pPr>
            <w:r w:rsidRPr="003940C2">
              <w:t>50.00</w:t>
            </w:r>
          </w:p>
        </w:tc>
      </w:tr>
      <w:tr w:rsidR="00816E76" w:rsidRPr="00C862A9" w:rsidTr="003E1310">
        <w:trPr>
          <w:trHeight w:val="423"/>
        </w:trPr>
        <w:tc>
          <w:tcPr>
            <w:tcW w:w="2231" w:type="dxa"/>
            <w:vAlign w:val="center"/>
          </w:tcPr>
          <w:p w:rsidR="00816E76" w:rsidRPr="00C862A9" w:rsidRDefault="00816E76" w:rsidP="00FD5315">
            <w:pPr>
              <w:spacing w:after="0" w:line="240" w:lineRule="auto"/>
              <w:jc w:val="center"/>
            </w:pPr>
            <w:r>
              <w:t>Кран 32</w:t>
            </w:r>
            <w:r w:rsidRPr="00C862A9">
              <w:t>т</w:t>
            </w:r>
            <w:r>
              <w:t xml:space="preserve"> стрелой 30.5</w:t>
            </w:r>
            <w:r w:rsidRPr="00C862A9">
              <w:t>м</w:t>
            </w:r>
          </w:p>
        </w:tc>
        <w:tc>
          <w:tcPr>
            <w:tcW w:w="1522" w:type="dxa"/>
          </w:tcPr>
          <w:p w:rsidR="00816E76" w:rsidRPr="003940C2" w:rsidRDefault="00816E76" w:rsidP="00FD5315">
            <w:pPr>
              <w:spacing w:after="0" w:line="240" w:lineRule="auto"/>
              <w:jc w:val="center"/>
            </w:pPr>
            <w:r w:rsidRPr="003940C2">
              <w:t>7+1</w:t>
            </w:r>
          </w:p>
        </w:tc>
        <w:tc>
          <w:tcPr>
            <w:tcW w:w="1997" w:type="dxa"/>
          </w:tcPr>
          <w:p w:rsidR="00816E76" w:rsidRPr="00C862A9" w:rsidRDefault="00816E76" w:rsidP="00FD5315">
            <w:pPr>
              <w:spacing w:after="0" w:line="240" w:lineRule="auto"/>
              <w:jc w:val="center"/>
            </w:pPr>
            <w:r>
              <w:t>18000.00</w:t>
            </w:r>
          </w:p>
        </w:tc>
        <w:tc>
          <w:tcPr>
            <w:tcW w:w="2066" w:type="dxa"/>
          </w:tcPr>
          <w:p w:rsidR="00816E76" w:rsidRPr="003940C2" w:rsidRDefault="00816E76" w:rsidP="00FD5315">
            <w:pPr>
              <w:spacing w:after="0" w:line="240" w:lineRule="auto"/>
              <w:jc w:val="center"/>
            </w:pPr>
            <w:r w:rsidRPr="003940C2">
              <w:t>50.00</w:t>
            </w:r>
          </w:p>
        </w:tc>
      </w:tr>
      <w:tr w:rsidR="00816E76" w:rsidRPr="00C862A9" w:rsidTr="003E1310">
        <w:trPr>
          <w:trHeight w:val="423"/>
        </w:trPr>
        <w:tc>
          <w:tcPr>
            <w:tcW w:w="2231" w:type="dxa"/>
            <w:vAlign w:val="center"/>
          </w:tcPr>
          <w:p w:rsidR="00816E76" w:rsidRPr="00C862A9" w:rsidRDefault="00816E76" w:rsidP="00FD5315">
            <w:pPr>
              <w:spacing w:after="0" w:line="240" w:lineRule="auto"/>
              <w:jc w:val="center"/>
            </w:pPr>
            <w:r>
              <w:t>Кран 32</w:t>
            </w:r>
            <w:r w:rsidRPr="00C862A9">
              <w:t>т</w:t>
            </w:r>
            <w:r>
              <w:t xml:space="preserve"> стрелой 30.5</w:t>
            </w:r>
            <w:r w:rsidRPr="00C862A9">
              <w:t>м</w:t>
            </w:r>
            <w:r>
              <w:t xml:space="preserve"> с гуськом</w:t>
            </w:r>
          </w:p>
        </w:tc>
        <w:tc>
          <w:tcPr>
            <w:tcW w:w="1522" w:type="dxa"/>
          </w:tcPr>
          <w:p w:rsidR="00816E76" w:rsidRPr="003940C2" w:rsidRDefault="00816E76" w:rsidP="00FD5315">
            <w:pPr>
              <w:spacing w:after="0" w:line="240" w:lineRule="auto"/>
              <w:jc w:val="center"/>
            </w:pPr>
            <w:r w:rsidRPr="003940C2">
              <w:t>7+1</w:t>
            </w:r>
          </w:p>
        </w:tc>
        <w:tc>
          <w:tcPr>
            <w:tcW w:w="1997" w:type="dxa"/>
          </w:tcPr>
          <w:p w:rsidR="00816E76" w:rsidRPr="00C862A9" w:rsidRDefault="00816E76" w:rsidP="00FD5315">
            <w:pPr>
              <w:spacing w:after="0" w:line="240" w:lineRule="auto"/>
              <w:jc w:val="center"/>
            </w:pPr>
            <w:r>
              <w:t>20000.00</w:t>
            </w:r>
          </w:p>
        </w:tc>
        <w:tc>
          <w:tcPr>
            <w:tcW w:w="2066" w:type="dxa"/>
          </w:tcPr>
          <w:p w:rsidR="00816E76" w:rsidRPr="003940C2" w:rsidRDefault="00816E76" w:rsidP="00FD5315">
            <w:pPr>
              <w:spacing w:after="0" w:line="240" w:lineRule="auto"/>
              <w:jc w:val="center"/>
            </w:pPr>
            <w:r w:rsidRPr="003940C2">
              <w:t>50.00</w:t>
            </w:r>
          </w:p>
        </w:tc>
      </w:tr>
      <w:tr w:rsidR="00816E76" w:rsidRPr="00C862A9" w:rsidTr="003E1310">
        <w:trPr>
          <w:trHeight w:val="423"/>
        </w:trPr>
        <w:tc>
          <w:tcPr>
            <w:tcW w:w="2231" w:type="dxa"/>
            <w:vAlign w:val="center"/>
          </w:tcPr>
          <w:p w:rsidR="00816E76" w:rsidRPr="00C862A9" w:rsidRDefault="00816E76" w:rsidP="00FD5315">
            <w:pPr>
              <w:spacing w:after="0" w:line="240" w:lineRule="auto"/>
              <w:jc w:val="center"/>
            </w:pPr>
            <w:r>
              <w:t>Кран 50</w:t>
            </w:r>
            <w:r w:rsidRPr="00C862A9">
              <w:t>т</w:t>
            </w:r>
            <w:r>
              <w:t xml:space="preserve"> стрелой 34.5</w:t>
            </w:r>
            <w:r w:rsidRPr="00C862A9">
              <w:t>м</w:t>
            </w:r>
          </w:p>
        </w:tc>
        <w:tc>
          <w:tcPr>
            <w:tcW w:w="1522" w:type="dxa"/>
          </w:tcPr>
          <w:p w:rsidR="00816E76" w:rsidRPr="003940C2" w:rsidRDefault="00816E76" w:rsidP="00FD5315">
            <w:pPr>
              <w:spacing w:after="0" w:line="240" w:lineRule="auto"/>
              <w:jc w:val="center"/>
            </w:pPr>
            <w:r w:rsidRPr="003940C2">
              <w:t>7+1</w:t>
            </w:r>
          </w:p>
        </w:tc>
        <w:tc>
          <w:tcPr>
            <w:tcW w:w="1997" w:type="dxa"/>
          </w:tcPr>
          <w:p w:rsidR="00816E76" w:rsidRPr="00C862A9" w:rsidRDefault="00816E76" w:rsidP="00FD5315">
            <w:pPr>
              <w:spacing w:after="0" w:line="240" w:lineRule="auto"/>
              <w:jc w:val="center"/>
            </w:pPr>
            <w:r>
              <w:t>32000.00</w:t>
            </w:r>
          </w:p>
        </w:tc>
        <w:tc>
          <w:tcPr>
            <w:tcW w:w="2066" w:type="dxa"/>
          </w:tcPr>
          <w:p w:rsidR="00816E76" w:rsidRPr="003940C2" w:rsidRDefault="00816E76" w:rsidP="00FD5315">
            <w:pPr>
              <w:spacing w:after="0" w:line="240" w:lineRule="auto"/>
              <w:jc w:val="center"/>
            </w:pPr>
            <w:r>
              <w:t>5</w:t>
            </w:r>
            <w:r w:rsidRPr="003940C2">
              <w:t>0.00</w:t>
            </w:r>
          </w:p>
        </w:tc>
      </w:tr>
      <w:tr w:rsidR="00816E76" w:rsidRPr="00C862A9" w:rsidTr="003E1310">
        <w:trPr>
          <w:trHeight w:val="423"/>
        </w:trPr>
        <w:tc>
          <w:tcPr>
            <w:tcW w:w="2231" w:type="dxa"/>
            <w:vAlign w:val="center"/>
          </w:tcPr>
          <w:p w:rsidR="00816E76" w:rsidRPr="00C862A9" w:rsidRDefault="00816E76" w:rsidP="00FD5315">
            <w:pPr>
              <w:spacing w:after="0" w:line="240" w:lineRule="auto"/>
              <w:jc w:val="center"/>
            </w:pPr>
            <w:r>
              <w:t>Кран 60</w:t>
            </w:r>
            <w:r w:rsidRPr="00C862A9">
              <w:t>т</w:t>
            </w:r>
            <w:r>
              <w:t xml:space="preserve"> с противовесом</w:t>
            </w:r>
          </w:p>
        </w:tc>
        <w:tc>
          <w:tcPr>
            <w:tcW w:w="1522" w:type="dxa"/>
          </w:tcPr>
          <w:p w:rsidR="00816E76" w:rsidRPr="003940C2" w:rsidRDefault="00816E76" w:rsidP="00FD5315">
            <w:pPr>
              <w:spacing w:after="0" w:line="240" w:lineRule="auto"/>
              <w:jc w:val="center"/>
            </w:pPr>
            <w:r w:rsidRPr="003940C2">
              <w:t>7+1</w:t>
            </w:r>
          </w:p>
        </w:tc>
        <w:tc>
          <w:tcPr>
            <w:tcW w:w="1997" w:type="dxa"/>
          </w:tcPr>
          <w:p w:rsidR="00816E76" w:rsidRPr="00C862A9" w:rsidRDefault="00816E76" w:rsidP="00FD5315">
            <w:pPr>
              <w:spacing w:after="0" w:line="240" w:lineRule="auto"/>
              <w:jc w:val="center"/>
            </w:pPr>
            <w:r>
              <w:t>36000.00+доставка</w:t>
            </w:r>
          </w:p>
        </w:tc>
        <w:tc>
          <w:tcPr>
            <w:tcW w:w="2066" w:type="dxa"/>
          </w:tcPr>
          <w:p w:rsidR="00816E76" w:rsidRPr="003940C2" w:rsidRDefault="00816E76" w:rsidP="00FD5315">
            <w:pPr>
              <w:spacing w:after="0" w:line="240" w:lineRule="auto"/>
              <w:jc w:val="center"/>
            </w:pPr>
            <w:r>
              <w:t>20</w:t>
            </w:r>
            <w:r w:rsidRPr="003940C2">
              <w:t>0.00</w:t>
            </w:r>
          </w:p>
        </w:tc>
      </w:tr>
    </w:tbl>
    <w:p w:rsidR="00816E76" w:rsidRDefault="00816E76" w:rsidP="00AF3E0B">
      <w:pPr>
        <w:jc w:val="center"/>
        <w:rPr>
          <w:b/>
          <w:sz w:val="28"/>
          <w:szCs w:val="28"/>
          <w:u w:val="single"/>
        </w:rPr>
      </w:pPr>
    </w:p>
    <w:p w:rsidR="00816E76" w:rsidRPr="00532B21" w:rsidRDefault="00816E76" w:rsidP="00AF3E0B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Кран манипуляторы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1418"/>
        <w:gridCol w:w="1843"/>
        <w:gridCol w:w="2126"/>
      </w:tblGrid>
      <w:tr w:rsidR="00816E76" w:rsidRPr="00C862A9" w:rsidTr="00C862A9">
        <w:trPr>
          <w:trHeight w:val="820"/>
        </w:trPr>
        <w:tc>
          <w:tcPr>
            <w:tcW w:w="2268" w:type="dxa"/>
          </w:tcPr>
          <w:p w:rsidR="00816E76" w:rsidRPr="00C862A9" w:rsidRDefault="00816E76" w:rsidP="00C862A9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Наименование</w:t>
            </w:r>
          </w:p>
          <w:p w:rsidR="00816E76" w:rsidRPr="00C862A9" w:rsidRDefault="00816E76" w:rsidP="00C862A9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Техники</w:t>
            </w:r>
          </w:p>
        </w:tc>
        <w:tc>
          <w:tcPr>
            <w:tcW w:w="1418" w:type="dxa"/>
          </w:tcPr>
          <w:p w:rsidR="00816E76" w:rsidRPr="00C862A9" w:rsidRDefault="00816E76" w:rsidP="00C862A9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Кол-во часов</w:t>
            </w:r>
          </w:p>
        </w:tc>
        <w:tc>
          <w:tcPr>
            <w:tcW w:w="1843" w:type="dxa"/>
          </w:tcPr>
          <w:p w:rsidR="00816E76" w:rsidRPr="00C862A9" w:rsidRDefault="00816E76" w:rsidP="00C862A9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Сумма</w:t>
            </w:r>
          </w:p>
          <w:p w:rsidR="00816E76" w:rsidRDefault="00816E76" w:rsidP="00C862A9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За смену</w:t>
            </w:r>
          </w:p>
          <w:p w:rsidR="00816E76" w:rsidRPr="00C862A9" w:rsidRDefault="00816E76" w:rsidP="00C862A9">
            <w:pPr>
              <w:spacing w:after="0" w:line="240" w:lineRule="auto"/>
              <w:jc w:val="center"/>
            </w:pPr>
            <w:r>
              <w:t>(в т.ч. НДС 20%)</w:t>
            </w:r>
          </w:p>
        </w:tc>
        <w:tc>
          <w:tcPr>
            <w:tcW w:w="2126" w:type="dxa"/>
          </w:tcPr>
          <w:p w:rsidR="00816E76" w:rsidRPr="00C862A9" w:rsidRDefault="00816E76" w:rsidP="00C862A9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Стоимость</w:t>
            </w:r>
          </w:p>
          <w:p w:rsidR="00816E76" w:rsidRPr="00C862A9" w:rsidRDefault="00816E76" w:rsidP="00C862A9">
            <w:pPr>
              <w:spacing w:after="0" w:line="240" w:lineRule="auto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C862A9">
                <w:rPr>
                  <w:b/>
                </w:rPr>
                <w:t>1 км</w:t>
              </w:r>
            </w:smartTag>
            <w:r w:rsidRPr="00C862A9">
              <w:rPr>
                <w:b/>
              </w:rPr>
              <w:t>. Пробега</w:t>
            </w:r>
          </w:p>
          <w:p w:rsidR="00816E76" w:rsidRPr="00C862A9" w:rsidRDefault="00816E76" w:rsidP="00C862A9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за МКАД</w:t>
            </w:r>
          </w:p>
        </w:tc>
      </w:tr>
      <w:tr w:rsidR="00816E76" w:rsidRPr="00C862A9" w:rsidTr="00C862A9">
        <w:tc>
          <w:tcPr>
            <w:tcW w:w="2268" w:type="dxa"/>
            <w:vAlign w:val="center"/>
          </w:tcPr>
          <w:p w:rsidR="00816E76" w:rsidRPr="00C862A9" w:rsidRDefault="00816E76" w:rsidP="005702D3">
            <w:pPr>
              <w:spacing w:after="0" w:line="240" w:lineRule="auto"/>
              <w:jc w:val="center"/>
            </w:pPr>
            <w:r w:rsidRPr="00C862A9">
              <w:t>Манипулятор</w:t>
            </w:r>
          </w:p>
          <w:p w:rsidR="00816E76" w:rsidRPr="00C862A9" w:rsidRDefault="00816E76" w:rsidP="005702D3">
            <w:pPr>
              <w:spacing w:after="0" w:line="240" w:lineRule="auto"/>
              <w:jc w:val="center"/>
            </w:pPr>
            <w:r w:rsidRPr="00C862A9">
              <w:t xml:space="preserve">кран </w:t>
            </w:r>
            <w:r>
              <w:t>7</w:t>
            </w:r>
            <w:r w:rsidRPr="00C862A9">
              <w:t>т, кузов 1</w:t>
            </w:r>
            <w:r>
              <w:t>0</w:t>
            </w:r>
            <w:r w:rsidRPr="00C862A9">
              <w:t>т</w:t>
            </w:r>
            <w:r>
              <w:t>, 6м</w:t>
            </w:r>
          </w:p>
        </w:tc>
        <w:tc>
          <w:tcPr>
            <w:tcW w:w="1418" w:type="dxa"/>
            <w:vAlign w:val="center"/>
          </w:tcPr>
          <w:p w:rsidR="00816E76" w:rsidRPr="00C862A9" w:rsidRDefault="00816E76" w:rsidP="005702D3">
            <w:pPr>
              <w:spacing w:after="0" w:line="240" w:lineRule="auto"/>
              <w:jc w:val="center"/>
            </w:pPr>
            <w:r w:rsidRPr="00C862A9">
              <w:t>7+1</w:t>
            </w:r>
          </w:p>
        </w:tc>
        <w:tc>
          <w:tcPr>
            <w:tcW w:w="1843" w:type="dxa"/>
            <w:vAlign w:val="center"/>
          </w:tcPr>
          <w:p w:rsidR="00816E76" w:rsidRPr="00C862A9" w:rsidRDefault="00816E76" w:rsidP="005702D3">
            <w:pPr>
              <w:spacing w:after="0" w:line="240" w:lineRule="auto"/>
              <w:jc w:val="center"/>
            </w:pPr>
            <w:r w:rsidRPr="00C862A9">
              <w:t>1</w:t>
            </w:r>
            <w:r>
              <w:t>44</w:t>
            </w:r>
            <w:r w:rsidRPr="00C862A9">
              <w:t>00.00</w:t>
            </w:r>
          </w:p>
        </w:tc>
        <w:tc>
          <w:tcPr>
            <w:tcW w:w="2126" w:type="dxa"/>
            <w:vAlign w:val="center"/>
          </w:tcPr>
          <w:p w:rsidR="00816E76" w:rsidRPr="00C862A9" w:rsidRDefault="00816E76" w:rsidP="005702D3">
            <w:pPr>
              <w:spacing w:after="0" w:line="240" w:lineRule="auto"/>
              <w:jc w:val="center"/>
            </w:pPr>
            <w:r w:rsidRPr="00C862A9">
              <w:t>50.00</w:t>
            </w:r>
          </w:p>
        </w:tc>
      </w:tr>
      <w:tr w:rsidR="00816E76" w:rsidRPr="00C862A9" w:rsidTr="00C862A9">
        <w:tc>
          <w:tcPr>
            <w:tcW w:w="2268" w:type="dxa"/>
            <w:vAlign w:val="center"/>
          </w:tcPr>
          <w:p w:rsidR="00816E76" w:rsidRPr="00C862A9" w:rsidRDefault="00816E76" w:rsidP="005702D3">
            <w:pPr>
              <w:spacing w:after="0" w:line="240" w:lineRule="auto"/>
              <w:jc w:val="center"/>
            </w:pPr>
            <w:r w:rsidRPr="00C862A9">
              <w:t>Манипулятор</w:t>
            </w:r>
          </w:p>
          <w:p w:rsidR="00816E76" w:rsidRPr="00C862A9" w:rsidRDefault="00816E76" w:rsidP="005702D3">
            <w:pPr>
              <w:spacing w:after="0" w:line="240" w:lineRule="auto"/>
              <w:jc w:val="center"/>
            </w:pPr>
            <w:r w:rsidRPr="00C862A9">
              <w:t xml:space="preserve">кран </w:t>
            </w:r>
            <w:r>
              <w:t>7</w:t>
            </w:r>
            <w:r w:rsidRPr="00C862A9">
              <w:t>т, кузов 1</w:t>
            </w:r>
            <w:r>
              <w:t>0</w:t>
            </w:r>
            <w:r w:rsidRPr="00C862A9">
              <w:t>т</w:t>
            </w:r>
            <w:r>
              <w:t>,6м. ВЕЗДЕХОД</w:t>
            </w:r>
          </w:p>
        </w:tc>
        <w:tc>
          <w:tcPr>
            <w:tcW w:w="1418" w:type="dxa"/>
            <w:vAlign w:val="center"/>
          </w:tcPr>
          <w:p w:rsidR="00816E76" w:rsidRPr="00C862A9" w:rsidRDefault="00816E76" w:rsidP="005702D3">
            <w:pPr>
              <w:spacing w:after="0" w:line="240" w:lineRule="auto"/>
              <w:jc w:val="center"/>
            </w:pPr>
            <w:r w:rsidRPr="00C862A9">
              <w:t>7+1</w:t>
            </w:r>
          </w:p>
        </w:tc>
        <w:tc>
          <w:tcPr>
            <w:tcW w:w="1843" w:type="dxa"/>
            <w:vAlign w:val="center"/>
          </w:tcPr>
          <w:p w:rsidR="00816E76" w:rsidRPr="00C862A9" w:rsidRDefault="00816E76" w:rsidP="005702D3">
            <w:pPr>
              <w:spacing w:after="0" w:line="240" w:lineRule="auto"/>
              <w:jc w:val="center"/>
            </w:pPr>
            <w:r w:rsidRPr="00C862A9">
              <w:t>1</w:t>
            </w:r>
            <w:r>
              <w:t>60</w:t>
            </w:r>
            <w:r w:rsidRPr="00C862A9">
              <w:t>00.00</w:t>
            </w:r>
          </w:p>
        </w:tc>
        <w:tc>
          <w:tcPr>
            <w:tcW w:w="2126" w:type="dxa"/>
            <w:vAlign w:val="center"/>
          </w:tcPr>
          <w:p w:rsidR="00816E76" w:rsidRPr="00C862A9" w:rsidRDefault="00816E76" w:rsidP="005702D3">
            <w:pPr>
              <w:spacing w:after="0" w:line="240" w:lineRule="auto"/>
              <w:jc w:val="center"/>
            </w:pPr>
            <w:r w:rsidRPr="00C862A9">
              <w:t>50.00</w:t>
            </w:r>
          </w:p>
        </w:tc>
      </w:tr>
    </w:tbl>
    <w:p w:rsidR="00816E76" w:rsidRDefault="00816E76" w:rsidP="005949C1">
      <w:pPr>
        <w:ind w:left="2124" w:firstLine="708"/>
        <w:rPr>
          <w:b/>
          <w:sz w:val="28"/>
          <w:szCs w:val="28"/>
          <w:u w:val="single"/>
        </w:rPr>
      </w:pPr>
    </w:p>
    <w:p w:rsidR="00816E76" w:rsidRDefault="00816E76" w:rsidP="005949C1">
      <w:pPr>
        <w:ind w:left="2124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Бортовые машины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1418"/>
        <w:gridCol w:w="1843"/>
        <w:gridCol w:w="2126"/>
      </w:tblGrid>
      <w:tr w:rsidR="00816E76" w:rsidRPr="00C862A9" w:rsidTr="00C862A9">
        <w:trPr>
          <w:trHeight w:val="854"/>
        </w:trPr>
        <w:tc>
          <w:tcPr>
            <w:tcW w:w="2268" w:type="dxa"/>
          </w:tcPr>
          <w:p w:rsidR="00816E76" w:rsidRPr="00C862A9" w:rsidRDefault="00816E76" w:rsidP="00C862A9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Наименование</w:t>
            </w:r>
          </w:p>
          <w:p w:rsidR="00816E76" w:rsidRPr="00C862A9" w:rsidRDefault="00816E76" w:rsidP="00C862A9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Техники</w:t>
            </w:r>
          </w:p>
        </w:tc>
        <w:tc>
          <w:tcPr>
            <w:tcW w:w="1418" w:type="dxa"/>
          </w:tcPr>
          <w:p w:rsidR="00816E76" w:rsidRPr="00C862A9" w:rsidRDefault="00816E76" w:rsidP="00C862A9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Кол-во часов</w:t>
            </w:r>
          </w:p>
        </w:tc>
        <w:tc>
          <w:tcPr>
            <w:tcW w:w="1843" w:type="dxa"/>
          </w:tcPr>
          <w:p w:rsidR="00816E76" w:rsidRPr="00C862A9" w:rsidRDefault="00816E76" w:rsidP="00C862A9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Сумма</w:t>
            </w:r>
          </w:p>
          <w:p w:rsidR="00816E76" w:rsidRDefault="00816E76" w:rsidP="00C862A9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За смену</w:t>
            </w:r>
          </w:p>
          <w:p w:rsidR="00816E76" w:rsidRPr="00C862A9" w:rsidRDefault="00816E76" w:rsidP="00C862A9">
            <w:pPr>
              <w:spacing w:after="0" w:line="240" w:lineRule="auto"/>
              <w:jc w:val="center"/>
            </w:pPr>
            <w:r>
              <w:t>(в т.ч. НДС 20%)</w:t>
            </w:r>
          </w:p>
        </w:tc>
        <w:tc>
          <w:tcPr>
            <w:tcW w:w="2126" w:type="dxa"/>
          </w:tcPr>
          <w:p w:rsidR="00816E76" w:rsidRPr="00C862A9" w:rsidRDefault="00816E76" w:rsidP="00C862A9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Стоимость</w:t>
            </w:r>
          </w:p>
          <w:p w:rsidR="00816E76" w:rsidRPr="00C862A9" w:rsidRDefault="00816E76" w:rsidP="00C862A9">
            <w:pPr>
              <w:spacing w:after="0" w:line="240" w:lineRule="auto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C862A9">
                <w:rPr>
                  <w:b/>
                </w:rPr>
                <w:t>1 км</w:t>
              </w:r>
            </w:smartTag>
            <w:r w:rsidRPr="00C862A9">
              <w:rPr>
                <w:b/>
              </w:rPr>
              <w:t>. Пробега</w:t>
            </w:r>
          </w:p>
          <w:p w:rsidR="00816E76" w:rsidRPr="00C862A9" w:rsidRDefault="00816E76" w:rsidP="00C862A9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за МКАД</w:t>
            </w:r>
          </w:p>
        </w:tc>
      </w:tr>
      <w:tr w:rsidR="00816E76" w:rsidRPr="00C862A9" w:rsidTr="00C862A9">
        <w:trPr>
          <w:trHeight w:val="397"/>
        </w:trPr>
        <w:tc>
          <w:tcPr>
            <w:tcW w:w="2268" w:type="dxa"/>
            <w:vAlign w:val="center"/>
          </w:tcPr>
          <w:p w:rsidR="00816E76" w:rsidRPr="00C862A9" w:rsidRDefault="00816E76" w:rsidP="00C862A9">
            <w:pPr>
              <w:spacing w:after="0" w:line="240" w:lineRule="auto"/>
              <w:jc w:val="center"/>
            </w:pPr>
            <w:r w:rsidRPr="00C862A9">
              <w:t>Борт 6м 10т</w:t>
            </w:r>
          </w:p>
        </w:tc>
        <w:tc>
          <w:tcPr>
            <w:tcW w:w="1418" w:type="dxa"/>
            <w:vAlign w:val="center"/>
          </w:tcPr>
          <w:p w:rsidR="00816E76" w:rsidRPr="00C862A9" w:rsidRDefault="00816E76" w:rsidP="00C862A9">
            <w:pPr>
              <w:spacing w:after="0" w:line="240" w:lineRule="auto"/>
              <w:jc w:val="center"/>
            </w:pPr>
            <w:r w:rsidRPr="00C862A9">
              <w:t>7+1</w:t>
            </w:r>
          </w:p>
        </w:tc>
        <w:tc>
          <w:tcPr>
            <w:tcW w:w="1843" w:type="dxa"/>
            <w:vAlign w:val="center"/>
          </w:tcPr>
          <w:p w:rsidR="00816E76" w:rsidRPr="00C862A9" w:rsidRDefault="00816E76" w:rsidP="00C862A9">
            <w:pPr>
              <w:spacing w:after="0" w:line="240" w:lineRule="auto"/>
              <w:jc w:val="center"/>
            </w:pPr>
            <w:r>
              <w:t>9</w:t>
            </w:r>
            <w:r>
              <w:rPr>
                <w:lang w:val="en-US"/>
              </w:rPr>
              <w:t>0</w:t>
            </w:r>
            <w:r w:rsidRPr="00C862A9">
              <w:rPr>
                <w:lang w:val="en-US"/>
              </w:rPr>
              <w:t>00</w:t>
            </w:r>
            <w:r w:rsidRPr="00C862A9">
              <w:t>.00</w:t>
            </w:r>
          </w:p>
        </w:tc>
        <w:tc>
          <w:tcPr>
            <w:tcW w:w="2126" w:type="dxa"/>
            <w:vAlign w:val="center"/>
          </w:tcPr>
          <w:p w:rsidR="00816E76" w:rsidRPr="00C862A9" w:rsidRDefault="00816E76" w:rsidP="00C862A9">
            <w:pPr>
              <w:spacing w:after="0" w:line="240" w:lineRule="auto"/>
              <w:jc w:val="center"/>
            </w:pPr>
            <w:r w:rsidRPr="00C862A9">
              <w:t>50.00</w:t>
            </w:r>
          </w:p>
        </w:tc>
      </w:tr>
      <w:tr w:rsidR="00816E76" w:rsidRPr="00C862A9" w:rsidTr="00C862A9">
        <w:trPr>
          <w:trHeight w:val="397"/>
        </w:trPr>
        <w:tc>
          <w:tcPr>
            <w:tcW w:w="2268" w:type="dxa"/>
            <w:vAlign w:val="center"/>
          </w:tcPr>
          <w:p w:rsidR="00816E76" w:rsidRPr="00C862A9" w:rsidRDefault="00816E76" w:rsidP="00C862A9">
            <w:pPr>
              <w:spacing w:after="0" w:line="240" w:lineRule="auto"/>
              <w:jc w:val="center"/>
            </w:pPr>
            <w:r w:rsidRPr="00C862A9">
              <w:t>Борт 13.6м 20т</w:t>
            </w:r>
          </w:p>
        </w:tc>
        <w:tc>
          <w:tcPr>
            <w:tcW w:w="1418" w:type="dxa"/>
            <w:vAlign w:val="center"/>
          </w:tcPr>
          <w:p w:rsidR="00816E76" w:rsidRPr="00C862A9" w:rsidRDefault="00816E76" w:rsidP="00C862A9">
            <w:pPr>
              <w:spacing w:after="0" w:line="240" w:lineRule="auto"/>
              <w:jc w:val="center"/>
            </w:pPr>
            <w:r w:rsidRPr="00C862A9">
              <w:t>7+1</w:t>
            </w:r>
          </w:p>
        </w:tc>
        <w:tc>
          <w:tcPr>
            <w:tcW w:w="1843" w:type="dxa"/>
            <w:vAlign w:val="center"/>
          </w:tcPr>
          <w:p w:rsidR="00816E76" w:rsidRPr="00C862A9" w:rsidRDefault="00816E76" w:rsidP="00C862A9">
            <w:pPr>
              <w:spacing w:after="0" w:line="240" w:lineRule="auto"/>
              <w:jc w:val="center"/>
            </w:pPr>
            <w:r>
              <w:t>12</w:t>
            </w:r>
            <w:r w:rsidRPr="00C862A9">
              <w:rPr>
                <w:lang w:val="en-US"/>
              </w:rPr>
              <w:t>000</w:t>
            </w:r>
            <w:r w:rsidRPr="00C862A9">
              <w:t>.00</w:t>
            </w:r>
          </w:p>
        </w:tc>
        <w:tc>
          <w:tcPr>
            <w:tcW w:w="2126" w:type="dxa"/>
            <w:vAlign w:val="center"/>
          </w:tcPr>
          <w:p w:rsidR="00816E76" w:rsidRPr="00C862A9" w:rsidRDefault="00816E76" w:rsidP="00C862A9">
            <w:pPr>
              <w:spacing w:after="0" w:line="240" w:lineRule="auto"/>
              <w:jc w:val="center"/>
            </w:pPr>
            <w:r w:rsidRPr="00C862A9">
              <w:t>50.00</w:t>
            </w:r>
          </w:p>
        </w:tc>
      </w:tr>
    </w:tbl>
    <w:p w:rsidR="00816E76" w:rsidRDefault="00816E76" w:rsidP="00A02867">
      <w:pPr>
        <w:jc w:val="center"/>
        <w:rPr>
          <w:b/>
          <w:sz w:val="28"/>
          <w:szCs w:val="28"/>
          <w:u w:val="single"/>
        </w:rPr>
      </w:pPr>
    </w:p>
    <w:p w:rsidR="00816E76" w:rsidRPr="00532B21" w:rsidRDefault="00816E76" w:rsidP="00A02867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Самосвалы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1418"/>
        <w:gridCol w:w="1843"/>
        <w:gridCol w:w="2126"/>
      </w:tblGrid>
      <w:tr w:rsidR="00816E76" w:rsidRPr="00C862A9" w:rsidTr="00C862A9">
        <w:trPr>
          <w:trHeight w:val="854"/>
        </w:trPr>
        <w:tc>
          <w:tcPr>
            <w:tcW w:w="2268" w:type="dxa"/>
          </w:tcPr>
          <w:p w:rsidR="00816E76" w:rsidRPr="00C862A9" w:rsidRDefault="00816E76" w:rsidP="00C862A9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Наименование</w:t>
            </w:r>
          </w:p>
          <w:p w:rsidR="00816E76" w:rsidRPr="00C862A9" w:rsidRDefault="00816E76" w:rsidP="00C862A9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Техники</w:t>
            </w:r>
          </w:p>
        </w:tc>
        <w:tc>
          <w:tcPr>
            <w:tcW w:w="1418" w:type="dxa"/>
          </w:tcPr>
          <w:p w:rsidR="00816E76" w:rsidRPr="00C862A9" w:rsidRDefault="00816E76" w:rsidP="00C862A9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Кол-во часов</w:t>
            </w:r>
          </w:p>
        </w:tc>
        <w:tc>
          <w:tcPr>
            <w:tcW w:w="1843" w:type="dxa"/>
          </w:tcPr>
          <w:p w:rsidR="00816E76" w:rsidRPr="00C862A9" w:rsidRDefault="00816E76" w:rsidP="00C862A9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Сумма</w:t>
            </w:r>
          </w:p>
          <w:p w:rsidR="00816E76" w:rsidRDefault="00816E76" w:rsidP="00C862A9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За смену</w:t>
            </w:r>
          </w:p>
          <w:p w:rsidR="00816E76" w:rsidRPr="00C862A9" w:rsidRDefault="00816E76" w:rsidP="00C862A9">
            <w:pPr>
              <w:spacing w:after="0" w:line="240" w:lineRule="auto"/>
              <w:jc w:val="center"/>
            </w:pPr>
            <w:r>
              <w:t>(в т.ч. НДС 20%)</w:t>
            </w:r>
          </w:p>
        </w:tc>
        <w:tc>
          <w:tcPr>
            <w:tcW w:w="2126" w:type="dxa"/>
          </w:tcPr>
          <w:p w:rsidR="00816E76" w:rsidRPr="00C862A9" w:rsidRDefault="00816E76" w:rsidP="00C862A9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Стоимость</w:t>
            </w:r>
          </w:p>
          <w:p w:rsidR="00816E76" w:rsidRPr="00C862A9" w:rsidRDefault="00816E76" w:rsidP="00C862A9">
            <w:pPr>
              <w:spacing w:after="0" w:line="240" w:lineRule="auto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C862A9">
                <w:rPr>
                  <w:b/>
                </w:rPr>
                <w:t>1 км</w:t>
              </w:r>
            </w:smartTag>
            <w:r w:rsidRPr="00C862A9">
              <w:rPr>
                <w:b/>
              </w:rPr>
              <w:t>. Пробега</w:t>
            </w:r>
          </w:p>
          <w:p w:rsidR="00816E76" w:rsidRPr="00C862A9" w:rsidRDefault="00816E76" w:rsidP="00C862A9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за МКАД</w:t>
            </w:r>
          </w:p>
        </w:tc>
      </w:tr>
      <w:tr w:rsidR="00816E76" w:rsidRPr="00C862A9" w:rsidTr="00C862A9">
        <w:tc>
          <w:tcPr>
            <w:tcW w:w="2268" w:type="dxa"/>
            <w:vAlign w:val="center"/>
          </w:tcPr>
          <w:p w:rsidR="00816E76" w:rsidRPr="00C862A9" w:rsidRDefault="00816E76" w:rsidP="00C862A9">
            <w:pPr>
              <w:spacing w:after="0" w:line="240" w:lineRule="auto"/>
              <w:jc w:val="center"/>
            </w:pPr>
            <w:r w:rsidRPr="00C862A9">
              <w:t>Самосвал-вездеход 8м</w:t>
            </w:r>
            <w:r w:rsidRPr="00C862A9">
              <w:rPr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816E76" w:rsidRPr="00C862A9" w:rsidRDefault="00816E76" w:rsidP="00C862A9">
            <w:pPr>
              <w:spacing w:after="0" w:line="240" w:lineRule="auto"/>
              <w:jc w:val="center"/>
            </w:pPr>
            <w:r w:rsidRPr="00C862A9">
              <w:t>7+1</w:t>
            </w:r>
          </w:p>
        </w:tc>
        <w:tc>
          <w:tcPr>
            <w:tcW w:w="1843" w:type="dxa"/>
            <w:vAlign w:val="center"/>
          </w:tcPr>
          <w:p w:rsidR="00816E76" w:rsidRPr="00EE1B4F" w:rsidRDefault="00816E76" w:rsidP="00C862A9">
            <w:pPr>
              <w:spacing w:after="0" w:line="240" w:lineRule="auto"/>
              <w:jc w:val="center"/>
            </w:pPr>
            <w:r w:rsidRPr="00EE1B4F">
              <w:rPr>
                <w:lang w:val="en-US"/>
              </w:rPr>
              <w:t>11200</w:t>
            </w:r>
            <w:r>
              <w:t>.00</w:t>
            </w:r>
          </w:p>
        </w:tc>
        <w:tc>
          <w:tcPr>
            <w:tcW w:w="2126" w:type="dxa"/>
            <w:vAlign w:val="center"/>
          </w:tcPr>
          <w:p w:rsidR="00816E76" w:rsidRPr="00C862A9" w:rsidRDefault="00816E76" w:rsidP="00C862A9">
            <w:pPr>
              <w:spacing w:after="0" w:line="240" w:lineRule="auto"/>
              <w:jc w:val="center"/>
            </w:pPr>
            <w:r w:rsidRPr="00C862A9">
              <w:t>50.00</w:t>
            </w:r>
          </w:p>
        </w:tc>
      </w:tr>
      <w:tr w:rsidR="00816E76" w:rsidRPr="00C862A9" w:rsidTr="00C862A9">
        <w:tc>
          <w:tcPr>
            <w:tcW w:w="2268" w:type="dxa"/>
            <w:vAlign w:val="center"/>
          </w:tcPr>
          <w:p w:rsidR="00816E76" w:rsidRPr="00C862A9" w:rsidRDefault="00816E76" w:rsidP="00CF4B02">
            <w:pPr>
              <w:spacing w:after="0" w:line="240" w:lineRule="auto"/>
              <w:jc w:val="center"/>
            </w:pPr>
            <w:r w:rsidRPr="00C862A9">
              <w:t xml:space="preserve">Самосвал-вездеход </w:t>
            </w:r>
            <w:r>
              <w:t>14</w:t>
            </w:r>
            <w:r w:rsidRPr="00C862A9">
              <w:t>м</w:t>
            </w:r>
            <w:r w:rsidRPr="00C862A9">
              <w:rPr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816E76" w:rsidRPr="00C862A9" w:rsidRDefault="00816E76" w:rsidP="00CF4B02">
            <w:pPr>
              <w:spacing w:after="0" w:line="240" w:lineRule="auto"/>
              <w:jc w:val="center"/>
            </w:pPr>
            <w:r w:rsidRPr="00C862A9">
              <w:t>7+1</w:t>
            </w:r>
          </w:p>
        </w:tc>
        <w:tc>
          <w:tcPr>
            <w:tcW w:w="1843" w:type="dxa"/>
            <w:vAlign w:val="center"/>
          </w:tcPr>
          <w:p w:rsidR="00816E76" w:rsidRPr="00EE1B4F" w:rsidRDefault="00816E76" w:rsidP="00CF4B02">
            <w:pPr>
              <w:spacing w:after="0" w:line="240" w:lineRule="auto"/>
              <w:jc w:val="center"/>
            </w:pPr>
            <w:r w:rsidRPr="00EE1B4F">
              <w:rPr>
                <w:lang w:val="en-US"/>
              </w:rPr>
              <w:t>1</w:t>
            </w:r>
            <w:r>
              <w:t>60</w:t>
            </w:r>
            <w:r w:rsidRPr="00EE1B4F">
              <w:rPr>
                <w:lang w:val="en-US"/>
              </w:rPr>
              <w:t>00</w:t>
            </w:r>
            <w:r>
              <w:t>.00</w:t>
            </w:r>
          </w:p>
        </w:tc>
        <w:tc>
          <w:tcPr>
            <w:tcW w:w="2126" w:type="dxa"/>
            <w:vAlign w:val="center"/>
          </w:tcPr>
          <w:p w:rsidR="00816E76" w:rsidRPr="00C862A9" w:rsidRDefault="00816E76" w:rsidP="00CF4B02">
            <w:pPr>
              <w:spacing w:after="0" w:line="240" w:lineRule="auto"/>
              <w:jc w:val="center"/>
            </w:pPr>
            <w:r w:rsidRPr="00C862A9">
              <w:t>50.00</w:t>
            </w:r>
          </w:p>
        </w:tc>
      </w:tr>
    </w:tbl>
    <w:p w:rsidR="00816E76" w:rsidRDefault="00816E76" w:rsidP="00A02867"/>
    <w:sectPr w:rsidR="00816E76" w:rsidSect="00905250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7242"/>
    <w:multiLevelType w:val="hybridMultilevel"/>
    <w:tmpl w:val="5B7E6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962DB9"/>
    <w:multiLevelType w:val="hybridMultilevel"/>
    <w:tmpl w:val="631CC310"/>
    <w:lvl w:ilvl="0" w:tplc="F30EF97A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678B1372"/>
    <w:multiLevelType w:val="hybridMultilevel"/>
    <w:tmpl w:val="97FC4E62"/>
    <w:lvl w:ilvl="0" w:tplc="449A30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7F6"/>
    <w:rsid w:val="000108E5"/>
    <w:rsid w:val="00030974"/>
    <w:rsid w:val="00032A87"/>
    <w:rsid w:val="00036CEF"/>
    <w:rsid w:val="00040123"/>
    <w:rsid w:val="00045E06"/>
    <w:rsid w:val="000471D9"/>
    <w:rsid w:val="00056C02"/>
    <w:rsid w:val="0006011C"/>
    <w:rsid w:val="0006323E"/>
    <w:rsid w:val="00063B2C"/>
    <w:rsid w:val="00063B84"/>
    <w:rsid w:val="00067961"/>
    <w:rsid w:val="0007472A"/>
    <w:rsid w:val="00074AFC"/>
    <w:rsid w:val="000849E0"/>
    <w:rsid w:val="00092555"/>
    <w:rsid w:val="000A795E"/>
    <w:rsid w:val="000C13AF"/>
    <w:rsid w:val="000D3F91"/>
    <w:rsid w:val="000E4035"/>
    <w:rsid w:val="00107339"/>
    <w:rsid w:val="001102E9"/>
    <w:rsid w:val="001134F6"/>
    <w:rsid w:val="0011672C"/>
    <w:rsid w:val="001241A6"/>
    <w:rsid w:val="001261CA"/>
    <w:rsid w:val="00143EEF"/>
    <w:rsid w:val="00145130"/>
    <w:rsid w:val="0015147A"/>
    <w:rsid w:val="00154EA4"/>
    <w:rsid w:val="00165A68"/>
    <w:rsid w:val="00170CB8"/>
    <w:rsid w:val="00174444"/>
    <w:rsid w:val="001755E6"/>
    <w:rsid w:val="00176687"/>
    <w:rsid w:val="001B45B1"/>
    <w:rsid w:val="001C38DC"/>
    <w:rsid w:val="001C606D"/>
    <w:rsid w:val="001D0529"/>
    <w:rsid w:val="001F4267"/>
    <w:rsid w:val="00200573"/>
    <w:rsid w:val="00200712"/>
    <w:rsid w:val="0020708E"/>
    <w:rsid w:val="00216C6F"/>
    <w:rsid w:val="00231FC2"/>
    <w:rsid w:val="00235165"/>
    <w:rsid w:val="002622DF"/>
    <w:rsid w:val="002629FA"/>
    <w:rsid w:val="002753AA"/>
    <w:rsid w:val="002A2794"/>
    <w:rsid w:val="002A37A0"/>
    <w:rsid w:val="002A5EE2"/>
    <w:rsid w:val="002A7652"/>
    <w:rsid w:val="002B41B7"/>
    <w:rsid w:val="002C3664"/>
    <w:rsid w:val="002C5142"/>
    <w:rsid w:val="002D19E5"/>
    <w:rsid w:val="002D4762"/>
    <w:rsid w:val="002D79A2"/>
    <w:rsid w:val="003014F8"/>
    <w:rsid w:val="003232FF"/>
    <w:rsid w:val="0032658C"/>
    <w:rsid w:val="00330B0A"/>
    <w:rsid w:val="00334354"/>
    <w:rsid w:val="00347E1B"/>
    <w:rsid w:val="00352EBF"/>
    <w:rsid w:val="00361474"/>
    <w:rsid w:val="00391A89"/>
    <w:rsid w:val="00392627"/>
    <w:rsid w:val="003940C2"/>
    <w:rsid w:val="003B14A6"/>
    <w:rsid w:val="003B34CE"/>
    <w:rsid w:val="003D49A1"/>
    <w:rsid w:val="003E1310"/>
    <w:rsid w:val="003E2744"/>
    <w:rsid w:val="003F2C6A"/>
    <w:rsid w:val="00400937"/>
    <w:rsid w:val="00404FAC"/>
    <w:rsid w:val="004052E0"/>
    <w:rsid w:val="004216F0"/>
    <w:rsid w:val="004347E4"/>
    <w:rsid w:val="00440E96"/>
    <w:rsid w:val="00444FCB"/>
    <w:rsid w:val="00454777"/>
    <w:rsid w:val="00464863"/>
    <w:rsid w:val="004875DD"/>
    <w:rsid w:val="004B034C"/>
    <w:rsid w:val="004B7C11"/>
    <w:rsid w:val="004D03FB"/>
    <w:rsid w:val="004E59C0"/>
    <w:rsid w:val="00503FFB"/>
    <w:rsid w:val="00511DD4"/>
    <w:rsid w:val="005121B2"/>
    <w:rsid w:val="00532281"/>
    <w:rsid w:val="00532B21"/>
    <w:rsid w:val="00555AEE"/>
    <w:rsid w:val="00563212"/>
    <w:rsid w:val="0056496D"/>
    <w:rsid w:val="005702D3"/>
    <w:rsid w:val="005771F5"/>
    <w:rsid w:val="00585DF0"/>
    <w:rsid w:val="005869A1"/>
    <w:rsid w:val="005924DE"/>
    <w:rsid w:val="005949C1"/>
    <w:rsid w:val="00596788"/>
    <w:rsid w:val="005A1E64"/>
    <w:rsid w:val="005C09DF"/>
    <w:rsid w:val="005E17B9"/>
    <w:rsid w:val="005F24E4"/>
    <w:rsid w:val="006038CD"/>
    <w:rsid w:val="00603AC1"/>
    <w:rsid w:val="006149C1"/>
    <w:rsid w:val="00617CA9"/>
    <w:rsid w:val="006236E5"/>
    <w:rsid w:val="00647F52"/>
    <w:rsid w:val="00661EDE"/>
    <w:rsid w:val="006E349D"/>
    <w:rsid w:val="006E5B63"/>
    <w:rsid w:val="006E7AE6"/>
    <w:rsid w:val="00714B02"/>
    <w:rsid w:val="00726DD8"/>
    <w:rsid w:val="00726FF6"/>
    <w:rsid w:val="007423C7"/>
    <w:rsid w:val="00755BB2"/>
    <w:rsid w:val="00761E1E"/>
    <w:rsid w:val="00763AFD"/>
    <w:rsid w:val="00775F49"/>
    <w:rsid w:val="00782D19"/>
    <w:rsid w:val="007837B7"/>
    <w:rsid w:val="00790C90"/>
    <w:rsid w:val="00792B02"/>
    <w:rsid w:val="007A61C1"/>
    <w:rsid w:val="007B198A"/>
    <w:rsid w:val="007B3179"/>
    <w:rsid w:val="007C3F2A"/>
    <w:rsid w:val="00801B34"/>
    <w:rsid w:val="008064DA"/>
    <w:rsid w:val="008105E9"/>
    <w:rsid w:val="00810C4C"/>
    <w:rsid w:val="0081125D"/>
    <w:rsid w:val="008156E9"/>
    <w:rsid w:val="00816E76"/>
    <w:rsid w:val="0082092A"/>
    <w:rsid w:val="00834C40"/>
    <w:rsid w:val="00840CA7"/>
    <w:rsid w:val="008443AB"/>
    <w:rsid w:val="00857E0A"/>
    <w:rsid w:val="008A48F0"/>
    <w:rsid w:val="008A6773"/>
    <w:rsid w:val="00905250"/>
    <w:rsid w:val="00905675"/>
    <w:rsid w:val="00907D46"/>
    <w:rsid w:val="009142E0"/>
    <w:rsid w:val="00916097"/>
    <w:rsid w:val="009201A5"/>
    <w:rsid w:val="00925147"/>
    <w:rsid w:val="009273EF"/>
    <w:rsid w:val="00930296"/>
    <w:rsid w:val="00931A64"/>
    <w:rsid w:val="009733F6"/>
    <w:rsid w:val="00977EA5"/>
    <w:rsid w:val="00980851"/>
    <w:rsid w:val="009811EB"/>
    <w:rsid w:val="00983298"/>
    <w:rsid w:val="009A1791"/>
    <w:rsid w:val="009A2019"/>
    <w:rsid w:val="009B6811"/>
    <w:rsid w:val="009C08B9"/>
    <w:rsid w:val="009C4F9A"/>
    <w:rsid w:val="009D2D29"/>
    <w:rsid w:val="009E3488"/>
    <w:rsid w:val="00A02867"/>
    <w:rsid w:val="00A05E83"/>
    <w:rsid w:val="00A2309F"/>
    <w:rsid w:val="00A45F2E"/>
    <w:rsid w:val="00A67DB3"/>
    <w:rsid w:val="00A81745"/>
    <w:rsid w:val="00A82D86"/>
    <w:rsid w:val="00A8549E"/>
    <w:rsid w:val="00A90B88"/>
    <w:rsid w:val="00A91AA1"/>
    <w:rsid w:val="00A9222A"/>
    <w:rsid w:val="00AA0417"/>
    <w:rsid w:val="00AB2FF0"/>
    <w:rsid w:val="00AB6439"/>
    <w:rsid w:val="00AB7135"/>
    <w:rsid w:val="00AE17C5"/>
    <w:rsid w:val="00AF3E0B"/>
    <w:rsid w:val="00B12E85"/>
    <w:rsid w:val="00B14171"/>
    <w:rsid w:val="00B1737B"/>
    <w:rsid w:val="00B35E01"/>
    <w:rsid w:val="00B36333"/>
    <w:rsid w:val="00B42646"/>
    <w:rsid w:val="00B43523"/>
    <w:rsid w:val="00B4374F"/>
    <w:rsid w:val="00B50450"/>
    <w:rsid w:val="00B56EE6"/>
    <w:rsid w:val="00B60A98"/>
    <w:rsid w:val="00B6148B"/>
    <w:rsid w:val="00B62556"/>
    <w:rsid w:val="00B63088"/>
    <w:rsid w:val="00B71E7B"/>
    <w:rsid w:val="00B735E7"/>
    <w:rsid w:val="00B92FD3"/>
    <w:rsid w:val="00B9658A"/>
    <w:rsid w:val="00B96724"/>
    <w:rsid w:val="00BB4CB3"/>
    <w:rsid w:val="00BE58E1"/>
    <w:rsid w:val="00BF361A"/>
    <w:rsid w:val="00C227BB"/>
    <w:rsid w:val="00C24E40"/>
    <w:rsid w:val="00C31DAF"/>
    <w:rsid w:val="00C41C40"/>
    <w:rsid w:val="00C42F9C"/>
    <w:rsid w:val="00C64EE7"/>
    <w:rsid w:val="00C64F1E"/>
    <w:rsid w:val="00C7507B"/>
    <w:rsid w:val="00C75359"/>
    <w:rsid w:val="00C8028C"/>
    <w:rsid w:val="00C862A9"/>
    <w:rsid w:val="00C92A33"/>
    <w:rsid w:val="00C941B8"/>
    <w:rsid w:val="00CA2D0C"/>
    <w:rsid w:val="00CB5A62"/>
    <w:rsid w:val="00CD3B32"/>
    <w:rsid w:val="00CD6CE3"/>
    <w:rsid w:val="00CD73E4"/>
    <w:rsid w:val="00CF4966"/>
    <w:rsid w:val="00CF4B02"/>
    <w:rsid w:val="00D11367"/>
    <w:rsid w:val="00D12091"/>
    <w:rsid w:val="00D16EC0"/>
    <w:rsid w:val="00D23A6A"/>
    <w:rsid w:val="00D276C0"/>
    <w:rsid w:val="00D40AFE"/>
    <w:rsid w:val="00D43714"/>
    <w:rsid w:val="00D45552"/>
    <w:rsid w:val="00D4751B"/>
    <w:rsid w:val="00D62880"/>
    <w:rsid w:val="00D666EE"/>
    <w:rsid w:val="00D66D77"/>
    <w:rsid w:val="00D73B1F"/>
    <w:rsid w:val="00D742FD"/>
    <w:rsid w:val="00D82A37"/>
    <w:rsid w:val="00D847F6"/>
    <w:rsid w:val="00D84BC6"/>
    <w:rsid w:val="00D84D07"/>
    <w:rsid w:val="00D9210A"/>
    <w:rsid w:val="00D973B1"/>
    <w:rsid w:val="00DA20EB"/>
    <w:rsid w:val="00DB2888"/>
    <w:rsid w:val="00DB3E71"/>
    <w:rsid w:val="00DB6684"/>
    <w:rsid w:val="00DC712B"/>
    <w:rsid w:val="00DD1BC7"/>
    <w:rsid w:val="00DE66E7"/>
    <w:rsid w:val="00DF09AD"/>
    <w:rsid w:val="00DF397B"/>
    <w:rsid w:val="00DF46F2"/>
    <w:rsid w:val="00E03EA2"/>
    <w:rsid w:val="00E3352B"/>
    <w:rsid w:val="00E4202F"/>
    <w:rsid w:val="00E43954"/>
    <w:rsid w:val="00E53938"/>
    <w:rsid w:val="00E55604"/>
    <w:rsid w:val="00E56B30"/>
    <w:rsid w:val="00E626BB"/>
    <w:rsid w:val="00E63B5D"/>
    <w:rsid w:val="00E674C1"/>
    <w:rsid w:val="00E776B4"/>
    <w:rsid w:val="00E8368F"/>
    <w:rsid w:val="00ED2A62"/>
    <w:rsid w:val="00ED6D8E"/>
    <w:rsid w:val="00EE1B4F"/>
    <w:rsid w:val="00EE4A78"/>
    <w:rsid w:val="00EE6441"/>
    <w:rsid w:val="00EF118C"/>
    <w:rsid w:val="00EF2113"/>
    <w:rsid w:val="00EF2E2F"/>
    <w:rsid w:val="00F00A47"/>
    <w:rsid w:val="00F00E2F"/>
    <w:rsid w:val="00F04235"/>
    <w:rsid w:val="00F045A7"/>
    <w:rsid w:val="00F06F32"/>
    <w:rsid w:val="00F070DE"/>
    <w:rsid w:val="00F1340F"/>
    <w:rsid w:val="00F13995"/>
    <w:rsid w:val="00F13E76"/>
    <w:rsid w:val="00F154DB"/>
    <w:rsid w:val="00F17BDB"/>
    <w:rsid w:val="00F40A9D"/>
    <w:rsid w:val="00F651A2"/>
    <w:rsid w:val="00F757EA"/>
    <w:rsid w:val="00F7613F"/>
    <w:rsid w:val="00F91884"/>
    <w:rsid w:val="00F91AEE"/>
    <w:rsid w:val="00F92D64"/>
    <w:rsid w:val="00F962FB"/>
    <w:rsid w:val="00F97830"/>
    <w:rsid w:val="00FA320A"/>
    <w:rsid w:val="00FA72D3"/>
    <w:rsid w:val="00FB6E2A"/>
    <w:rsid w:val="00FC2E02"/>
    <w:rsid w:val="00FC38BC"/>
    <w:rsid w:val="00FC3A38"/>
    <w:rsid w:val="00FC71D2"/>
    <w:rsid w:val="00FC7DDD"/>
    <w:rsid w:val="00FD068E"/>
    <w:rsid w:val="00FD5315"/>
    <w:rsid w:val="00FF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9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19E5"/>
    <w:pPr>
      <w:ind w:left="720"/>
      <w:contextualSpacing/>
    </w:pPr>
  </w:style>
  <w:style w:type="table" w:styleId="LightList-Accent3">
    <w:name w:val="Light List Accent 3"/>
    <w:basedOn w:val="TableNormal"/>
    <w:uiPriority w:val="99"/>
    <w:rsid w:val="0032658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Grid">
    <w:name w:val="Table Grid"/>
    <w:basedOn w:val="TableNormal"/>
    <w:uiPriority w:val="99"/>
    <w:rsid w:val="00074A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61E1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1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0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texstatu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xstatu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exstatus.ru/wp-content/themes/twentytwelve/img/logo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314</Words>
  <Characters>1795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123</dc:creator>
  <cp:keywords/>
  <dc:description/>
  <cp:lastModifiedBy>User</cp:lastModifiedBy>
  <cp:revision>6</cp:revision>
  <cp:lastPrinted>2018-01-24T15:14:00Z</cp:lastPrinted>
  <dcterms:created xsi:type="dcterms:W3CDTF">2018-10-29T11:53:00Z</dcterms:created>
  <dcterms:modified xsi:type="dcterms:W3CDTF">2019-01-28T10:18:00Z</dcterms:modified>
</cp:coreProperties>
</file>